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C1DE7C7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E05C60" w14:textId="343B5D53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14D6" w:rsidRPr="008E14D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244953C" w14:textId="04BB74FE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14D6" w:rsidRPr="008E14D6">
              <w:t>2020</w:t>
            </w:r>
            <w:r>
              <w:fldChar w:fldCharType="end"/>
            </w:r>
          </w:p>
        </w:tc>
      </w:tr>
      <w:tr w:rsidR="00F8354F" w14:paraId="1948F12A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5193FC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A70A7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56"/>
        <w:gridCol w:w="3600"/>
        <w:gridCol w:w="2607"/>
        <w:gridCol w:w="2340"/>
        <w:gridCol w:w="3687"/>
      </w:tblGrid>
      <w:tr w:rsidR="008E14D6" w14:paraId="77A90A56" w14:textId="77777777" w:rsidTr="00A8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9EE9D4" w14:textId="77777777" w:rsidR="008E14D6" w:rsidRDefault="002D72F2">
            <w:pPr>
              <w:pStyle w:val="Days"/>
            </w:pPr>
            <w:sdt>
              <w:sdtPr>
                <w:id w:val="-1020851123"/>
                <w:placeholder>
                  <w:docPart w:val="3685EF35D198439E848156AB6B1541FF"/>
                </w:placeholder>
                <w:temporary/>
                <w:showingPlcHdr/>
                <w15:appearance w15:val="hidden"/>
              </w:sdtPr>
              <w:sdtEndPr/>
              <w:sdtContent>
                <w:r w:rsidR="008E14D6">
                  <w:t>Monday</w:t>
                </w:r>
              </w:sdtContent>
            </w:sdt>
          </w:p>
        </w:tc>
        <w:tc>
          <w:tcPr>
            <w:tcW w:w="125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7D474D" w14:textId="77777777" w:rsidR="008E14D6" w:rsidRDefault="002D72F2">
            <w:pPr>
              <w:pStyle w:val="Days"/>
            </w:pPr>
            <w:sdt>
              <w:sdtPr>
                <w:id w:val="1121034790"/>
                <w:placeholder>
                  <w:docPart w:val="DEDAB09E811E46FBB12D36003863C995"/>
                </w:placeholder>
                <w:temporary/>
                <w:showingPlcHdr/>
                <w15:appearance w15:val="hidden"/>
              </w:sdtPr>
              <w:sdtEndPr/>
              <w:sdtContent>
                <w:r w:rsidR="008E14D6">
                  <w:t>Tuesday</w:t>
                </w:r>
              </w:sdtContent>
            </w:sdt>
          </w:p>
        </w:tc>
        <w:tc>
          <w:tcPr>
            <w:tcW w:w="90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F253447" w14:textId="77777777" w:rsidR="008E14D6" w:rsidRDefault="002D72F2">
            <w:pPr>
              <w:pStyle w:val="Days"/>
            </w:pPr>
            <w:sdt>
              <w:sdtPr>
                <w:id w:val="-328132386"/>
                <w:placeholder>
                  <w:docPart w:val="582E2F8FD3E642AD87670363C043B224"/>
                </w:placeholder>
                <w:temporary/>
                <w:showingPlcHdr/>
                <w15:appearance w15:val="hidden"/>
              </w:sdtPr>
              <w:sdtEndPr/>
              <w:sdtContent>
                <w:r w:rsidR="008E14D6">
                  <w:t>Wednesday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5389CB" w14:textId="77777777" w:rsidR="008E14D6" w:rsidRDefault="002D72F2">
            <w:pPr>
              <w:pStyle w:val="Days"/>
            </w:pPr>
            <w:sdt>
              <w:sdtPr>
                <w:id w:val="1241452743"/>
                <w:placeholder>
                  <w:docPart w:val="68A681CAA2044AE6AB121B404E7096DC"/>
                </w:placeholder>
                <w:temporary/>
                <w:showingPlcHdr/>
                <w15:appearance w15:val="hidden"/>
              </w:sdtPr>
              <w:sdtEndPr/>
              <w:sdtContent>
                <w:r w:rsidR="008E14D6">
                  <w:t>Thursday</w:t>
                </w:r>
              </w:sdtContent>
            </w:sdt>
          </w:p>
        </w:tc>
        <w:tc>
          <w:tcPr>
            <w:tcW w:w="128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DA1048" w14:textId="77777777" w:rsidR="008E14D6" w:rsidRDefault="002D72F2">
            <w:pPr>
              <w:pStyle w:val="Days"/>
            </w:pPr>
            <w:sdt>
              <w:sdtPr>
                <w:id w:val="-65336403"/>
                <w:placeholder>
                  <w:docPart w:val="5364F288D515437BA2F88B68A0C7060C"/>
                </w:placeholder>
                <w:temporary/>
                <w:showingPlcHdr/>
                <w15:appearance w15:val="hidden"/>
              </w:sdtPr>
              <w:sdtEndPr/>
              <w:sdtContent>
                <w:r w:rsidR="008E14D6">
                  <w:t>Friday</w:t>
                </w:r>
              </w:sdtContent>
            </w:sdt>
          </w:p>
        </w:tc>
      </w:tr>
      <w:tr w:rsidR="008E14D6" w14:paraId="400301DA" w14:textId="77777777" w:rsidTr="00A81437">
        <w:trPr>
          <w:trHeight w:val="456"/>
        </w:trPr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06B3C174" w14:textId="53AC7906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51" w:type="pct"/>
            <w:tcBorders>
              <w:bottom w:val="nil"/>
            </w:tcBorders>
            <w:shd w:val="clear" w:color="auto" w:fill="F7F7F7" w:themeFill="background2"/>
          </w:tcPr>
          <w:p w14:paraId="391136F7" w14:textId="48EA6B60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06" w:type="pct"/>
            <w:tcBorders>
              <w:bottom w:val="nil"/>
            </w:tcBorders>
            <w:shd w:val="clear" w:color="auto" w:fill="F7F7F7" w:themeFill="background2"/>
          </w:tcPr>
          <w:p w14:paraId="64766191" w14:textId="5FF16B63" w:rsidR="008E14D6" w:rsidRDefault="00524968">
            <w:pPr>
              <w:pStyle w:val="Dates"/>
            </w:pPr>
            <w:r w:rsidRPr="00434F6D">
              <w:rPr>
                <w:b/>
                <w:bCs/>
                <w:u w:val="single"/>
              </w:rPr>
              <w:t xml:space="preserve">Instructional Support Day </w:t>
            </w:r>
            <w:r>
              <w:rPr>
                <w:b/>
                <w:bCs/>
                <w:u w:val="single"/>
              </w:rPr>
              <w:t xml:space="preserve"> </w:t>
            </w:r>
            <w:r w:rsidR="008E14D6">
              <w:fldChar w:fldCharType="begin"/>
            </w:r>
            <w:r w:rsidR="008E14D6">
              <w:instrText xml:space="preserve"> =C4+1 </w:instrText>
            </w:r>
            <w:r w:rsidR="008E14D6">
              <w:fldChar w:fldCharType="separate"/>
            </w:r>
            <w:r w:rsidR="008E14D6">
              <w:rPr>
                <w:noProof/>
              </w:rPr>
              <w:t>9</w:t>
            </w:r>
            <w:r w:rsidR="008E14D6"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2C89EE97" w14:textId="03A0967E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281" w:type="pct"/>
            <w:tcBorders>
              <w:bottom w:val="nil"/>
            </w:tcBorders>
            <w:shd w:val="clear" w:color="auto" w:fill="F7F7F7" w:themeFill="background2"/>
          </w:tcPr>
          <w:p w14:paraId="4292D472" w14:textId="76C0B895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8E14D6" w14:paraId="19169DC5" w14:textId="77777777" w:rsidTr="00A81437">
        <w:trPr>
          <w:trHeight w:hRule="exact" w:val="1791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8543E7" w14:textId="3D60480E" w:rsidR="008E14D6" w:rsidRDefault="00524968">
            <w:r w:rsidRPr="00FB67E3">
              <w:rPr>
                <w:b/>
                <w:bCs/>
                <w:sz w:val="28"/>
                <w:szCs w:val="28"/>
                <w:u w:val="single"/>
              </w:rPr>
              <w:t>AVID</w:t>
            </w:r>
          </w:p>
        </w:tc>
        <w:tc>
          <w:tcPr>
            <w:tcW w:w="12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79D135" w14:textId="77777777" w:rsidR="00524968" w:rsidRPr="00FB67E3" w:rsidRDefault="00524968" w:rsidP="00524968">
            <w:pPr>
              <w:rPr>
                <w:b/>
                <w:bCs/>
                <w:u w:val="single"/>
              </w:rPr>
            </w:pPr>
            <w:r w:rsidRPr="00FB67E3">
              <w:rPr>
                <w:b/>
                <w:bCs/>
                <w:u w:val="single"/>
              </w:rPr>
              <w:t>Topics:</w:t>
            </w:r>
          </w:p>
          <w:p w14:paraId="1EF1197D" w14:textId="6A2ABD0C" w:rsidR="00524968" w:rsidRDefault="00524968" w:rsidP="00524968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Start Unit 1</w:t>
            </w:r>
          </w:p>
          <w:p w14:paraId="6BC48C72" w14:textId="1A148DB1" w:rsidR="00524968" w:rsidRDefault="00524968" w:rsidP="00A81437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1.1 East Asia</w:t>
            </w:r>
            <w:r w:rsidR="005C53A5">
              <w:t xml:space="preserve"> (Doc Activity &amp; PPT/Nearpod)</w:t>
            </w:r>
          </w:p>
          <w:p w14:paraId="226BA468" w14:textId="77777777" w:rsidR="00524968" w:rsidRDefault="00524968" w:rsidP="00524968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168EF503" w14:textId="7D46DBD0" w:rsidR="00524968" w:rsidRDefault="00524968" w:rsidP="00524968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 xml:space="preserve">China </w:t>
            </w:r>
            <w:r w:rsidR="005C53A5">
              <w:t>PPT/</w:t>
            </w:r>
            <w:r>
              <w:t>Nearpod</w:t>
            </w:r>
          </w:p>
          <w:p w14:paraId="281D6142" w14:textId="604E7D91" w:rsidR="00524968" w:rsidRDefault="00524968" w:rsidP="00524968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148AFA12" w14:textId="08F9BF81" w:rsidR="008E14D6" w:rsidRDefault="008E14D6" w:rsidP="00524968"/>
        </w:tc>
        <w:tc>
          <w:tcPr>
            <w:tcW w:w="9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8A874A" w14:textId="77777777" w:rsidR="008E14D6" w:rsidRDefault="008E14D6"/>
          <w:p w14:paraId="30751CEB" w14:textId="77777777" w:rsidR="00524968" w:rsidRDefault="00524968" w:rsidP="00524968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17E320BD" w14:textId="7DB56C41" w:rsidR="00524968" w:rsidRDefault="00524968" w:rsidP="00524968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 xml:space="preserve">Finish China </w:t>
            </w:r>
            <w:r w:rsidR="005C53A5">
              <w:t>PPT/</w:t>
            </w:r>
            <w:r>
              <w:t>Nearpod</w:t>
            </w:r>
          </w:p>
          <w:p w14:paraId="7F6BC36E" w14:textId="77777777" w:rsidR="00524968" w:rsidRDefault="00524968" w:rsidP="00524968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32A82F79" w14:textId="6885C95B" w:rsidR="00524968" w:rsidRDefault="00524968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3211DD" w14:textId="2635F130" w:rsidR="008E14D6" w:rsidRDefault="00524968">
            <w:r w:rsidRPr="00FB67E3">
              <w:rPr>
                <w:b/>
                <w:bCs/>
                <w:sz w:val="28"/>
                <w:szCs w:val="28"/>
                <w:u w:val="single"/>
              </w:rPr>
              <w:t>AVID</w:t>
            </w:r>
          </w:p>
        </w:tc>
        <w:tc>
          <w:tcPr>
            <w:tcW w:w="12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16CF4A" w14:textId="77777777" w:rsidR="00524968" w:rsidRPr="00FB67E3" w:rsidRDefault="00524968" w:rsidP="00524968">
            <w:pPr>
              <w:rPr>
                <w:b/>
                <w:bCs/>
                <w:u w:val="single"/>
              </w:rPr>
            </w:pPr>
            <w:r w:rsidRPr="00FB67E3">
              <w:rPr>
                <w:b/>
                <w:bCs/>
                <w:u w:val="single"/>
              </w:rPr>
              <w:t>Topics:</w:t>
            </w:r>
          </w:p>
          <w:p w14:paraId="6DBA3636" w14:textId="1FFEEB34" w:rsidR="00524968" w:rsidRDefault="00524968" w:rsidP="0049141F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Discuss 1.1 East Asia</w:t>
            </w:r>
          </w:p>
          <w:p w14:paraId="1191F067" w14:textId="77FFAC2B" w:rsidR="0049141F" w:rsidRDefault="0049141F" w:rsidP="0049141F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1.2 Dar al-Islam</w:t>
            </w:r>
          </w:p>
          <w:p w14:paraId="267CD2A0" w14:textId="77777777" w:rsidR="0049141F" w:rsidRDefault="0049141F" w:rsidP="0049141F">
            <w:pPr>
              <w:pStyle w:val="ListParagraph"/>
              <w:ind w:left="400"/>
            </w:pPr>
          </w:p>
          <w:p w14:paraId="1BBEB646" w14:textId="77777777" w:rsidR="00524968" w:rsidRDefault="00524968" w:rsidP="00524968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4224B3F9" w14:textId="77777777" w:rsidR="00524968" w:rsidRDefault="00524968" w:rsidP="00524968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10E4547B" w14:textId="77777777" w:rsidR="008E14D6" w:rsidRDefault="008E14D6"/>
        </w:tc>
      </w:tr>
      <w:tr w:rsidR="008E14D6" w14:paraId="2F136D52" w14:textId="77777777" w:rsidTr="00A81437">
        <w:trPr>
          <w:trHeight w:val="456"/>
        </w:trPr>
        <w:tc>
          <w:tcPr>
            <w:tcW w:w="749" w:type="pct"/>
            <w:tcBorders>
              <w:bottom w:val="nil"/>
            </w:tcBorders>
          </w:tcPr>
          <w:p w14:paraId="49E67F3B" w14:textId="074BEE8D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251" w:type="pct"/>
            <w:tcBorders>
              <w:bottom w:val="nil"/>
            </w:tcBorders>
          </w:tcPr>
          <w:p w14:paraId="2AABD7DF" w14:textId="55CAB762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906" w:type="pct"/>
            <w:tcBorders>
              <w:bottom w:val="nil"/>
            </w:tcBorders>
          </w:tcPr>
          <w:p w14:paraId="1D854CE5" w14:textId="747D86C9" w:rsidR="008E14D6" w:rsidRDefault="00524968">
            <w:pPr>
              <w:pStyle w:val="Dates"/>
            </w:pPr>
            <w:r w:rsidRPr="00434F6D">
              <w:rPr>
                <w:b/>
                <w:bCs/>
                <w:u w:val="single"/>
              </w:rPr>
              <w:t xml:space="preserve">Instructional Support Day </w:t>
            </w:r>
            <w:r>
              <w:rPr>
                <w:b/>
                <w:bCs/>
                <w:u w:val="single"/>
              </w:rPr>
              <w:t xml:space="preserve"> </w:t>
            </w:r>
            <w:r w:rsidR="008E14D6">
              <w:fldChar w:fldCharType="begin"/>
            </w:r>
            <w:r w:rsidR="008E14D6">
              <w:instrText xml:space="preserve"> =C6+1 </w:instrText>
            </w:r>
            <w:r w:rsidR="008E14D6">
              <w:fldChar w:fldCharType="separate"/>
            </w:r>
            <w:r w:rsidR="008E14D6">
              <w:rPr>
                <w:noProof/>
              </w:rPr>
              <w:t>16</w:t>
            </w:r>
            <w:r w:rsidR="008E14D6"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</w:tcPr>
          <w:p w14:paraId="1DE3C097" w14:textId="6ACDD9C9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281" w:type="pct"/>
            <w:tcBorders>
              <w:bottom w:val="nil"/>
            </w:tcBorders>
          </w:tcPr>
          <w:p w14:paraId="45601AB3" w14:textId="1B846803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E14D6" w14:paraId="5DDCDE38" w14:textId="77777777" w:rsidTr="00A81437">
        <w:trPr>
          <w:trHeight w:hRule="exact" w:val="2232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4C7A9D75" w14:textId="68DA4CF1" w:rsidR="008E14D6" w:rsidRDefault="00524968">
            <w:r w:rsidRPr="00FB67E3">
              <w:rPr>
                <w:b/>
                <w:bCs/>
                <w:sz w:val="28"/>
                <w:szCs w:val="28"/>
                <w:u w:val="single"/>
              </w:rPr>
              <w:t>AVID</w:t>
            </w:r>
          </w:p>
        </w:tc>
        <w:tc>
          <w:tcPr>
            <w:tcW w:w="1251" w:type="pct"/>
            <w:tcBorders>
              <w:top w:val="nil"/>
              <w:bottom w:val="single" w:sz="4" w:space="0" w:color="BFBFBF" w:themeColor="background1" w:themeShade="BF"/>
            </w:tcBorders>
          </w:tcPr>
          <w:p w14:paraId="6F52FEEA" w14:textId="77777777" w:rsidR="005C53A5" w:rsidRPr="00FB67E3" w:rsidRDefault="005C53A5" w:rsidP="005C53A5">
            <w:pPr>
              <w:rPr>
                <w:b/>
                <w:bCs/>
                <w:u w:val="single"/>
              </w:rPr>
            </w:pPr>
            <w:r w:rsidRPr="00FB67E3">
              <w:rPr>
                <w:b/>
                <w:bCs/>
                <w:u w:val="single"/>
              </w:rPr>
              <w:t>Topics:</w:t>
            </w:r>
          </w:p>
          <w:p w14:paraId="05EE9AEF" w14:textId="28D9A44E" w:rsidR="00AE4A81" w:rsidRDefault="00AE4A81" w:rsidP="005C53A5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 xml:space="preserve">1.5 </w:t>
            </w:r>
            <w:proofErr w:type="spellStart"/>
            <w:r>
              <w:t>Statebuilding</w:t>
            </w:r>
            <w:proofErr w:type="spellEnd"/>
            <w:r>
              <w:t xml:space="preserve"> in Africa Stations Activity</w:t>
            </w:r>
          </w:p>
          <w:p w14:paraId="157C6A28" w14:textId="77777777" w:rsidR="005C53A5" w:rsidRDefault="005C53A5" w:rsidP="005C53A5">
            <w:pPr>
              <w:pStyle w:val="ListParagraph"/>
              <w:ind w:left="400"/>
            </w:pPr>
          </w:p>
          <w:p w14:paraId="61013BF3" w14:textId="77777777" w:rsidR="005C53A5" w:rsidRDefault="005C53A5" w:rsidP="005C53A5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0765B4B2" w14:textId="664602BC" w:rsidR="005C53A5" w:rsidRDefault="00AE4A81" w:rsidP="005C53A5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Africa Stations Activity</w:t>
            </w:r>
          </w:p>
          <w:p w14:paraId="63D1B4DA" w14:textId="77777777" w:rsidR="005C53A5" w:rsidRDefault="005C53A5" w:rsidP="005C53A5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16F76ABF" w14:textId="77777777" w:rsidR="008E14D6" w:rsidRDefault="008E14D6"/>
        </w:tc>
        <w:tc>
          <w:tcPr>
            <w:tcW w:w="906" w:type="pct"/>
            <w:tcBorders>
              <w:top w:val="nil"/>
              <w:bottom w:val="single" w:sz="4" w:space="0" w:color="BFBFBF" w:themeColor="background1" w:themeShade="BF"/>
            </w:tcBorders>
          </w:tcPr>
          <w:p w14:paraId="560910AB" w14:textId="2EE51326" w:rsidR="00AE4A81" w:rsidRDefault="00AE4A81" w:rsidP="00AE4A81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5A4372FC" w14:textId="46ECAA13" w:rsidR="00AE4A81" w:rsidRDefault="00AE4A81" w:rsidP="00AE4A81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Africa Stations Activity</w:t>
            </w:r>
          </w:p>
          <w:p w14:paraId="5B6E3B48" w14:textId="4A848DDF" w:rsidR="00AE4A81" w:rsidRDefault="00AE4A81" w:rsidP="00AE4A81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2CC6E1AD" w14:textId="77777777" w:rsidR="008E14D6" w:rsidRDefault="008E14D6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64CC7DD7" w14:textId="467CAD12" w:rsidR="008E14D6" w:rsidRDefault="00524968">
            <w:r w:rsidRPr="00FB67E3">
              <w:rPr>
                <w:b/>
                <w:bCs/>
                <w:sz w:val="28"/>
                <w:szCs w:val="28"/>
                <w:u w:val="single"/>
              </w:rPr>
              <w:t>AVID</w:t>
            </w:r>
          </w:p>
        </w:tc>
        <w:tc>
          <w:tcPr>
            <w:tcW w:w="1281" w:type="pct"/>
            <w:tcBorders>
              <w:top w:val="nil"/>
              <w:bottom w:val="single" w:sz="4" w:space="0" w:color="BFBFBF" w:themeColor="background1" w:themeShade="BF"/>
            </w:tcBorders>
          </w:tcPr>
          <w:p w14:paraId="42653F90" w14:textId="77777777" w:rsidR="00AE4A81" w:rsidRPr="00FB67E3" w:rsidRDefault="00AE4A81" w:rsidP="00AE4A81">
            <w:pPr>
              <w:rPr>
                <w:b/>
                <w:bCs/>
                <w:u w:val="single"/>
              </w:rPr>
            </w:pPr>
            <w:r w:rsidRPr="00FB67E3">
              <w:rPr>
                <w:b/>
                <w:bCs/>
                <w:u w:val="single"/>
              </w:rPr>
              <w:t>Topics:</w:t>
            </w:r>
          </w:p>
          <w:p w14:paraId="729CD159" w14:textId="18144845" w:rsidR="00AE4A81" w:rsidRPr="00A81437" w:rsidRDefault="00AE4A81" w:rsidP="00AE4A81">
            <w:pPr>
              <w:pStyle w:val="ListParagraph"/>
              <w:numPr>
                <w:ilvl w:val="0"/>
                <w:numId w:val="1"/>
              </w:numPr>
              <w:ind w:left="400" w:hanging="180"/>
              <w:rPr>
                <w:b/>
                <w:bCs/>
                <w:i/>
                <w:iCs/>
              </w:rPr>
            </w:pPr>
            <w:r w:rsidRPr="00A81437">
              <w:rPr>
                <w:b/>
                <w:bCs/>
                <w:i/>
                <w:iCs/>
              </w:rPr>
              <w:t>1.5 Africa Stations Activity Finish &amp; DUE</w:t>
            </w:r>
          </w:p>
          <w:p w14:paraId="07E8478F" w14:textId="11D0F359" w:rsidR="00AE4A81" w:rsidRDefault="00AE4A81" w:rsidP="00AE4A81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Mankind: Plague (Topics 1.3, 1.4, 1.6, 2.2)</w:t>
            </w:r>
          </w:p>
          <w:p w14:paraId="0EF20FCC" w14:textId="77777777" w:rsidR="00AE4A81" w:rsidRDefault="00AE4A81" w:rsidP="00AE4A81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7754C9E4" w14:textId="77777777" w:rsidR="00AE4A81" w:rsidRDefault="00AE4A81" w:rsidP="00AE4A81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Africa Stations Activity</w:t>
            </w:r>
          </w:p>
          <w:p w14:paraId="0AD2264B" w14:textId="2F237B1D" w:rsidR="00AE4A81" w:rsidRDefault="00AE4A81" w:rsidP="00AE4A81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7F36C8CB" w14:textId="77777777" w:rsidR="00767B5B" w:rsidRDefault="00767B5B" w:rsidP="00767B5B"/>
          <w:p w14:paraId="140492B3" w14:textId="77777777" w:rsidR="008E14D6" w:rsidRDefault="008E14D6"/>
        </w:tc>
      </w:tr>
      <w:tr w:rsidR="008E14D6" w14:paraId="4FF6D34A" w14:textId="77777777" w:rsidTr="00A81437">
        <w:trPr>
          <w:trHeight w:val="456"/>
        </w:trPr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01DEBC3E" w14:textId="67F33586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251" w:type="pct"/>
            <w:tcBorders>
              <w:bottom w:val="nil"/>
            </w:tcBorders>
            <w:shd w:val="clear" w:color="auto" w:fill="F7F7F7" w:themeFill="background2"/>
          </w:tcPr>
          <w:p w14:paraId="58E85862" w14:textId="12BFB920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06" w:type="pct"/>
            <w:tcBorders>
              <w:bottom w:val="nil"/>
            </w:tcBorders>
            <w:shd w:val="clear" w:color="auto" w:fill="F7F7F7" w:themeFill="background2"/>
          </w:tcPr>
          <w:p w14:paraId="64939AD7" w14:textId="0EA8BB78" w:rsidR="008E14D6" w:rsidRDefault="00524968">
            <w:pPr>
              <w:pStyle w:val="Dates"/>
            </w:pPr>
            <w:r w:rsidRPr="00434F6D">
              <w:rPr>
                <w:b/>
                <w:bCs/>
                <w:u w:val="single"/>
              </w:rPr>
              <w:t xml:space="preserve">Instructional Support Day </w:t>
            </w:r>
            <w:r w:rsidR="008E14D6">
              <w:fldChar w:fldCharType="begin"/>
            </w:r>
            <w:r w:rsidR="008E14D6">
              <w:instrText xml:space="preserve"> =C8+1 </w:instrText>
            </w:r>
            <w:r w:rsidR="008E14D6">
              <w:fldChar w:fldCharType="separate"/>
            </w:r>
            <w:r w:rsidR="008E14D6">
              <w:rPr>
                <w:noProof/>
              </w:rPr>
              <w:t>23</w:t>
            </w:r>
            <w:r w:rsidR="008E14D6"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0DA828E3" w14:textId="6EB584D3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281" w:type="pct"/>
            <w:tcBorders>
              <w:bottom w:val="nil"/>
            </w:tcBorders>
            <w:shd w:val="clear" w:color="auto" w:fill="F7F7F7" w:themeFill="background2"/>
          </w:tcPr>
          <w:p w14:paraId="07354CD5" w14:textId="0376BCD4" w:rsidR="008E14D6" w:rsidRDefault="008E14D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E14D6" w14:paraId="025213AF" w14:textId="77777777" w:rsidTr="00A81437">
        <w:trPr>
          <w:trHeight w:hRule="exact" w:val="2061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382CEB" w14:textId="6AABFA5D" w:rsidR="008E14D6" w:rsidRDefault="00524968">
            <w:r w:rsidRPr="00FB67E3">
              <w:rPr>
                <w:b/>
                <w:bCs/>
                <w:sz w:val="28"/>
                <w:szCs w:val="28"/>
                <w:u w:val="single"/>
              </w:rPr>
              <w:t>AVID</w:t>
            </w:r>
          </w:p>
        </w:tc>
        <w:tc>
          <w:tcPr>
            <w:tcW w:w="12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41AEB2" w14:textId="303AF3E3" w:rsidR="00767B5B" w:rsidRDefault="00767B5B" w:rsidP="00767B5B">
            <w:pPr>
              <w:rPr>
                <w:b/>
                <w:bCs/>
                <w:u w:val="single"/>
              </w:rPr>
            </w:pPr>
            <w:r w:rsidRPr="00FB67E3">
              <w:rPr>
                <w:b/>
                <w:bCs/>
                <w:u w:val="single"/>
              </w:rPr>
              <w:t>Topics:</w:t>
            </w:r>
          </w:p>
          <w:p w14:paraId="20F6B0AF" w14:textId="4B677A88" w:rsidR="00A81437" w:rsidRPr="00A81437" w:rsidRDefault="00A81437" w:rsidP="00A81437">
            <w:pPr>
              <w:pStyle w:val="ListParagraph"/>
              <w:numPr>
                <w:ilvl w:val="0"/>
                <w:numId w:val="1"/>
              </w:numPr>
              <w:ind w:left="426" w:hanging="180"/>
              <w:rPr>
                <w:b/>
                <w:bCs/>
                <w:i/>
                <w:iCs/>
              </w:rPr>
            </w:pPr>
            <w:r w:rsidRPr="00A81437">
              <w:rPr>
                <w:b/>
                <w:bCs/>
                <w:i/>
                <w:iCs/>
              </w:rPr>
              <w:t>Unit 1 Heimer’s History Videos</w:t>
            </w:r>
            <w:r>
              <w:rPr>
                <w:b/>
                <w:bCs/>
                <w:i/>
                <w:iCs/>
              </w:rPr>
              <w:t xml:space="preserve"> DUE</w:t>
            </w:r>
          </w:p>
          <w:p w14:paraId="3D990D67" w14:textId="77777777" w:rsid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Topics 1.3, 1.4, 1.6, 2,2</w:t>
            </w:r>
          </w:p>
          <w:p w14:paraId="6EB0EEB7" w14:textId="7B6D5F21" w:rsid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Topic 1.7: Comparison</w:t>
            </w:r>
          </w:p>
          <w:p w14:paraId="2B0F81D6" w14:textId="5BD48FA5" w:rsidR="00767B5B" w:rsidRDefault="00767B5B" w:rsidP="00A81437">
            <w:pPr>
              <w:ind w:left="220"/>
            </w:pPr>
          </w:p>
          <w:p w14:paraId="0CF4AFB5" w14:textId="77777777" w:rsidR="00767B5B" w:rsidRDefault="00767B5B" w:rsidP="00767B5B">
            <w:pPr>
              <w:rPr>
                <w:b/>
                <w:bCs/>
                <w:u w:val="single"/>
              </w:rPr>
            </w:pPr>
            <w:r w:rsidRPr="00434F6D">
              <w:rPr>
                <w:b/>
                <w:bCs/>
                <w:u w:val="single"/>
              </w:rPr>
              <w:t>Work On:</w:t>
            </w:r>
          </w:p>
          <w:p w14:paraId="46F5B729" w14:textId="24612DA5" w:rsidR="00767B5B" w:rsidRDefault="00A81437" w:rsidP="00767B5B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Assignments</w:t>
            </w:r>
          </w:p>
          <w:p w14:paraId="70201706" w14:textId="77777777" w:rsidR="008E14D6" w:rsidRDefault="008E14D6" w:rsidP="00A81437">
            <w:pPr>
              <w:ind w:left="220"/>
            </w:pPr>
          </w:p>
        </w:tc>
        <w:tc>
          <w:tcPr>
            <w:tcW w:w="9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BF834E" w14:textId="77777777" w:rsidR="00A81437" w:rsidRDefault="00A81437" w:rsidP="00A81437">
            <w:pPr>
              <w:rPr>
                <w:b/>
                <w:bCs/>
                <w:u w:val="single"/>
              </w:rPr>
            </w:pPr>
          </w:p>
          <w:p w14:paraId="135DC411" w14:textId="6C726CA9" w:rsidR="00A81437" w:rsidRDefault="00A81437" w:rsidP="00A8143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DUE</w:t>
            </w:r>
            <w:r w:rsidRPr="00434F6D">
              <w:rPr>
                <w:b/>
                <w:bCs/>
                <w:u w:val="single"/>
              </w:rPr>
              <w:t>:</w:t>
            </w:r>
          </w:p>
          <w:p w14:paraId="3E36BBD9" w14:textId="77777777" w:rsidR="00A81437" w:rsidRP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  <w:rPr>
                <w:b/>
                <w:bCs/>
                <w:i/>
                <w:iCs/>
              </w:rPr>
            </w:pPr>
            <w:r w:rsidRPr="00A81437">
              <w:rPr>
                <w:b/>
                <w:bCs/>
                <w:i/>
                <w:iCs/>
              </w:rPr>
              <w:t>AP Personal Progress Check</w:t>
            </w:r>
          </w:p>
          <w:p w14:paraId="1A203180" w14:textId="15EF273D" w:rsidR="00A81437" w:rsidRDefault="00A81437" w:rsidP="00A81437">
            <w:pPr>
              <w:pStyle w:val="ListParagraph"/>
              <w:ind w:left="400"/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17B9C4" w14:textId="5813A837" w:rsidR="008E14D6" w:rsidRDefault="00524968">
            <w:r w:rsidRPr="00FB67E3">
              <w:rPr>
                <w:b/>
                <w:bCs/>
                <w:sz w:val="28"/>
                <w:szCs w:val="28"/>
                <w:u w:val="single"/>
              </w:rPr>
              <w:t>AVID</w:t>
            </w:r>
          </w:p>
        </w:tc>
        <w:tc>
          <w:tcPr>
            <w:tcW w:w="12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0CC299" w14:textId="77777777" w:rsidR="00A81437" w:rsidRPr="00FB67E3" w:rsidRDefault="00A81437" w:rsidP="00A81437">
            <w:pPr>
              <w:rPr>
                <w:b/>
                <w:bCs/>
                <w:u w:val="single"/>
              </w:rPr>
            </w:pPr>
            <w:r w:rsidRPr="00FB67E3">
              <w:rPr>
                <w:b/>
                <w:bCs/>
                <w:u w:val="single"/>
              </w:rPr>
              <w:t>Topics:</w:t>
            </w:r>
          </w:p>
          <w:p w14:paraId="17897B99" w14:textId="21482F7B" w:rsid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Discussion/Review</w:t>
            </w:r>
          </w:p>
          <w:p w14:paraId="69524F02" w14:textId="6B029621" w:rsid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Unit 1 Content Quiz</w:t>
            </w:r>
          </w:p>
          <w:p w14:paraId="5D464E52" w14:textId="0AA3DEAC" w:rsid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</w:pPr>
            <w:r>
              <w:t>Preview Unit 2</w:t>
            </w:r>
          </w:p>
          <w:p w14:paraId="105758D4" w14:textId="77777777" w:rsidR="00A81437" w:rsidRDefault="00A81437" w:rsidP="00A81437">
            <w:pPr>
              <w:pStyle w:val="ListParagraph"/>
              <w:ind w:left="400"/>
            </w:pPr>
          </w:p>
          <w:p w14:paraId="01F771FE" w14:textId="4FF88B5E" w:rsidR="00A81437" w:rsidRDefault="00A81437" w:rsidP="00A8143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DUE</w:t>
            </w:r>
            <w:r w:rsidRPr="00434F6D">
              <w:rPr>
                <w:b/>
                <w:bCs/>
                <w:u w:val="single"/>
              </w:rPr>
              <w:t>:</w:t>
            </w:r>
          </w:p>
          <w:p w14:paraId="10AB2B9F" w14:textId="7ED8C8D1" w:rsidR="00A81437" w:rsidRPr="00A81437" w:rsidRDefault="00A81437" w:rsidP="00A81437">
            <w:pPr>
              <w:pStyle w:val="ListParagraph"/>
              <w:numPr>
                <w:ilvl w:val="0"/>
                <w:numId w:val="1"/>
              </w:numPr>
              <w:ind w:left="400" w:hanging="180"/>
              <w:rPr>
                <w:b/>
                <w:bCs/>
                <w:i/>
                <w:iCs/>
              </w:rPr>
            </w:pPr>
            <w:r w:rsidRPr="00A81437">
              <w:rPr>
                <w:b/>
                <w:bCs/>
                <w:i/>
                <w:iCs/>
              </w:rPr>
              <w:t xml:space="preserve">Unit 1 AMSCO Topic Review Questions </w:t>
            </w:r>
          </w:p>
          <w:p w14:paraId="093E6BDF" w14:textId="77777777" w:rsidR="008E14D6" w:rsidRDefault="008E14D6"/>
        </w:tc>
      </w:tr>
      <w:tr w:rsidR="00524968" w14:paraId="7F0C0572" w14:textId="77777777" w:rsidTr="00524968">
        <w:trPr>
          <w:trHeight w:val="521"/>
        </w:trPr>
        <w:tc>
          <w:tcPr>
            <w:tcW w:w="5000" w:type="pct"/>
            <w:gridSpan w:val="5"/>
          </w:tcPr>
          <w:p w14:paraId="33F86775" w14:textId="24E7CDED" w:rsidR="00524968" w:rsidRPr="00524968" w:rsidRDefault="00524968" w:rsidP="00524968">
            <w:pPr>
              <w:pStyle w:val="Dates"/>
              <w:jc w:val="center"/>
              <w:rPr>
                <w:b/>
                <w:bCs/>
                <w:sz w:val="22"/>
                <w:szCs w:val="22"/>
              </w:rPr>
            </w:pPr>
            <w:r w:rsidRPr="00524968">
              <w:rPr>
                <w:b/>
                <w:bCs/>
                <w:sz w:val="22"/>
                <w:szCs w:val="22"/>
              </w:rPr>
              <w:t>Fall Break --- Get caught up, work ahead, get some rest!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14:paraId="20C0FFEC" w14:textId="71B93A27" w:rsidR="00F8354F" w:rsidRDefault="00F8354F">
      <w:pPr>
        <w:pStyle w:val="NoSpacing"/>
      </w:pPr>
    </w:p>
    <w:p w14:paraId="69F8D4A4" w14:textId="0A0275C4" w:rsidR="00B374D7" w:rsidRDefault="00B374D7">
      <w:pPr>
        <w:pStyle w:val="NoSpacing"/>
      </w:pPr>
    </w:p>
    <w:p w14:paraId="1B6CA00B" w14:textId="3144968C" w:rsidR="00B374D7" w:rsidRDefault="00B374D7">
      <w:pPr>
        <w:pStyle w:val="NoSpacing"/>
      </w:pPr>
    </w:p>
    <w:p w14:paraId="2D57E92A" w14:textId="6238BE22" w:rsidR="00B374D7" w:rsidRDefault="00B374D7">
      <w:pPr>
        <w:pStyle w:val="NoSpacing"/>
        <w:rPr>
          <w:b/>
          <w:bCs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3449"/>
        <w:gridCol w:w="2600"/>
        <w:gridCol w:w="4432"/>
      </w:tblGrid>
      <w:tr w:rsidR="00182D96" w14:paraId="787AE2AC" w14:textId="6D72E26A" w:rsidTr="00182D96">
        <w:tc>
          <w:tcPr>
            <w:tcW w:w="3449" w:type="dxa"/>
          </w:tcPr>
          <w:p w14:paraId="04F31FE2" w14:textId="31872BF7" w:rsidR="00182D96" w:rsidRDefault="00182D96" w:rsidP="002B3972">
            <w:pPr>
              <w:pStyle w:val="NoSpacing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Topic</w:t>
            </w:r>
          </w:p>
        </w:tc>
        <w:tc>
          <w:tcPr>
            <w:tcW w:w="2600" w:type="dxa"/>
          </w:tcPr>
          <w:p w14:paraId="1244E7BC" w14:textId="285D357E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432" w:type="dxa"/>
          </w:tcPr>
          <w:p w14:paraId="6B64DEE3" w14:textId="5AC254AE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Heimler Video</w:t>
            </w:r>
          </w:p>
        </w:tc>
      </w:tr>
      <w:tr w:rsidR="00182D96" w14:paraId="6740C5AA" w14:textId="24598CB7" w:rsidTr="00182D96">
        <w:tc>
          <w:tcPr>
            <w:tcW w:w="3449" w:type="dxa"/>
          </w:tcPr>
          <w:p w14:paraId="1D56D659" w14:textId="080B2DCE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1.1 Developments in East Asia</w:t>
            </w:r>
          </w:p>
        </w:tc>
        <w:tc>
          <w:tcPr>
            <w:tcW w:w="2600" w:type="dxa"/>
          </w:tcPr>
          <w:p w14:paraId="609C4CF2" w14:textId="31F6E7F2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Wednesday September 9</w:t>
            </w:r>
            <w:r w:rsidRPr="00B669C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1A780639" w14:textId="513213CF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1" w:history="1">
              <w:r w:rsidRPr="00C476E4">
                <w:rPr>
                  <w:rStyle w:val="Hyperlink"/>
                  <w:b/>
                  <w:bCs/>
                </w:rPr>
                <w:t>https://youtu.be/Wc1YgOeVEwI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82D96" w14:paraId="366336CE" w14:textId="02227B2B" w:rsidTr="00182D96">
        <w:tc>
          <w:tcPr>
            <w:tcW w:w="3449" w:type="dxa"/>
          </w:tcPr>
          <w:p w14:paraId="3AEBFE39" w14:textId="43314F7F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1.2 Developments in Dar al-Islam</w:t>
            </w:r>
          </w:p>
        </w:tc>
        <w:tc>
          <w:tcPr>
            <w:tcW w:w="2600" w:type="dxa"/>
          </w:tcPr>
          <w:p w14:paraId="456E5FEF" w14:textId="60D1360D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Friday September 11</w:t>
            </w:r>
            <w:r w:rsidRPr="00B669C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7FDBD657" w14:textId="3ECF1D1B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2" w:history="1">
              <w:r w:rsidRPr="00C476E4">
                <w:rPr>
                  <w:rStyle w:val="Hyperlink"/>
                  <w:b/>
                  <w:bCs/>
                </w:rPr>
                <w:t>https://youtu.be/gNlhcUJzKN0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82D96" w14:paraId="40FDF5F9" w14:textId="762DA656" w:rsidTr="00182D96">
        <w:tc>
          <w:tcPr>
            <w:tcW w:w="3449" w:type="dxa"/>
          </w:tcPr>
          <w:p w14:paraId="173A54A8" w14:textId="2957F58D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1.5 </w:t>
            </w:r>
            <w:proofErr w:type="spellStart"/>
            <w:r>
              <w:rPr>
                <w:b/>
                <w:bCs/>
              </w:rPr>
              <w:t>Statebuilding</w:t>
            </w:r>
            <w:proofErr w:type="spellEnd"/>
            <w:r>
              <w:rPr>
                <w:b/>
                <w:bCs/>
              </w:rPr>
              <w:t xml:space="preserve"> in Africa</w:t>
            </w:r>
          </w:p>
        </w:tc>
        <w:tc>
          <w:tcPr>
            <w:tcW w:w="2600" w:type="dxa"/>
          </w:tcPr>
          <w:p w14:paraId="11929F82" w14:textId="1B4E4F07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Tuesday September 15</w:t>
            </w:r>
            <w:r w:rsidRPr="00FD56D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50532980" w14:textId="6793FD3A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3" w:history="1">
              <w:r w:rsidRPr="00C476E4">
                <w:rPr>
                  <w:rStyle w:val="Hyperlink"/>
                  <w:b/>
                  <w:bCs/>
                </w:rPr>
                <w:t>https://youtu.be/8jAH6XsTkWo</w:t>
              </w:r>
            </w:hyperlink>
            <w:r>
              <w:rPr>
                <w:b/>
                <w:bCs/>
              </w:rPr>
              <w:t xml:space="preserve"> (Same video for Africa and the Americas)</w:t>
            </w:r>
          </w:p>
        </w:tc>
      </w:tr>
      <w:tr w:rsidR="00182D96" w14:paraId="2111CE51" w14:textId="1011773A" w:rsidTr="00182D96">
        <w:tc>
          <w:tcPr>
            <w:tcW w:w="3449" w:type="dxa"/>
          </w:tcPr>
          <w:p w14:paraId="69D230B0" w14:textId="69A2B477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1.3 Developments in South and Southeast Asia</w:t>
            </w:r>
          </w:p>
        </w:tc>
        <w:tc>
          <w:tcPr>
            <w:tcW w:w="2600" w:type="dxa"/>
          </w:tcPr>
          <w:p w14:paraId="463602AF" w14:textId="1B27C5FC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Wednesday September 16</w:t>
            </w:r>
            <w:r w:rsidRPr="00FD56D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0917ADDC" w14:textId="002BDB51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4" w:history="1">
              <w:r w:rsidRPr="00C476E4">
                <w:rPr>
                  <w:rStyle w:val="Hyperlink"/>
                  <w:b/>
                  <w:bCs/>
                </w:rPr>
                <w:t>https://youtu.be/XyAzNEmiGrY</w:t>
              </w:r>
            </w:hyperlink>
            <w:r>
              <w:rPr>
                <w:b/>
                <w:bCs/>
              </w:rPr>
              <w:t xml:space="preserve">  </w:t>
            </w:r>
          </w:p>
        </w:tc>
      </w:tr>
      <w:tr w:rsidR="00182D96" w14:paraId="7A881B03" w14:textId="7E9C900F" w:rsidTr="00182D96">
        <w:tc>
          <w:tcPr>
            <w:tcW w:w="3449" w:type="dxa"/>
          </w:tcPr>
          <w:p w14:paraId="4324ABA1" w14:textId="4E5059B4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1.4 State Building in the Americas</w:t>
            </w:r>
          </w:p>
        </w:tc>
        <w:tc>
          <w:tcPr>
            <w:tcW w:w="2600" w:type="dxa"/>
          </w:tcPr>
          <w:p w14:paraId="6B4CC0AA" w14:textId="5BC358A2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Friday September 18</w:t>
            </w:r>
            <w:r w:rsidRPr="00437B2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574F938C" w14:textId="1611D5CF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5" w:history="1">
              <w:r w:rsidRPr="00C476E4">
                <w:rPr>
                  <w:rStyle w:val="Hyperlink"/>
                  <w:b/>
                  <w:bCs/>
                </w:rPr>
                <w:t>https://youtu.be/8jAH6XsTkWo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(Same video for Africa and the Americas)</w:t>
            </w:r>
            <w:r>
              <w:rPr>
                <w:b/>
                <w:bCs/>
              </w:rPr>
              <w:t xml:space="preserve"> </w:t>
            </w:r>
          </w:p>
        </w:tc>
      </w:tr>
      <w:tr w:rsidR="00182D96" w14:paraId="76D25453" w14:textId="0761364D" w:rsidTr="00182D96">
        <w:tc>
          <w:tcPr>
            <w:tcW w:w="3449" w:type="dxa"/>
          </w:tcPr>
          <w:p w14:paraId="5281399A" w14:textId="20B77979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1.6 Developments in Europe </w:t>
            </w:r>
          </w:p>
        </w:tc>
        <w:tc>
          <w:tcPr>
            <w:tcW w:w="2600" w:type="dxa"/>
          </w:tcPr>
          <w:p w14:paraId="06013170" w14:textId="70CC4BD7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Tuesday September 22</w:t>
            </w:r>
            <w:r w:rsidRPr="00437B2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376CD681" w14:textId="568F51BB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6" w:history="1">
              <w:r w:rsidRPr="00C476E4">
                <w:rPr>
                  <w:rStyle w:val="Hyperlink"/>
                  <w:b/>
                  <w:bCs/>
                </w:rPr>
                <w:t>https://youtu.be/zNm2UgJMLoY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82D96" w14:paraId="5C3E0991" w14:textId="60DBAF76" w:rsidTr="00182D96">
        <w:tc>
          <w:tcPr>
            <w:tcW w:w="3449" w:type="dxa"/>
          </w:tcPr>
          <w:p w14:paraId="63D65DEC" w14:textId="765249B6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2.2. The Mongols</w:t>
            </w:r>
          </w:p>
        </w:tc>
        <w:tc>
          <w:tcPr>
            <w:tcW w:w="2600" w:type="dxa"/>
          </w:tcPr>
          <w:p w14:paraId="3D8CC3BD" w14:textId="0762BD0E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Tuesday September 22</w:t>
            </w:r>
            <w:r w:rsidRPr="00437B22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4432" w:type="dxa"/>
          </w:tcPr>
          <w:p w14:paraId="66E7363B" w14:textId="586C6B78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7" w:history="1">
              <w:r w:rsidRPr="00C476E4">
                <w:rPr>
                  <w:rStyle w:val="Hyperlink"/>
                  <w:b/>
                  <w:bCs/>
                </w:rPr>
                <w:t>https://youtu.be/m0AXxXR6KwY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82D96" w14:paraId="02F38544" w14:textId="480C15EA" w:rsidTr="00182D96">
        <w:tc>
          <w:tcPr>
            <w:tcW w:w="3449" w:type="dxa"/>
          </w:tcPr>
          <w:p w14:paraId="7DF9FD07" w14:textId="2DF5B0F9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1.7 Comparisons in the Period from c. 1200 to c. 1450</w:t>
            </w:r>
          </w:p>
        </w:tc>
        <w:tc>
          <w:tcPr>
            <w:tcW w:w="2600" w:type="dxa"/>
          </w:tcPr>
          <w:p w14:paraId="342ED022" w14:textId="5967380C" w:rsidR="00182D96" w:rsidRDefault="00182D96" w:rsidP="002B39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Wednesday September 23</w:t>
            </w:r>
            <w:r w:rsidRPr="00437B2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32" w:type="dxa"/>
          </w:tcPr>
          <w:p w14:paraId="12B1913F" w14:textId="71C63013" w:rsidR="00182D96" w:rsidRDefault="00182D96" w:rsidP="002B3972">
            <w:pPr>
              <w:pStyle w:val="NoSpacing"/>
              <w:rPr>
                <w:b/>
                <w:bCs/>
              </w:rPr>
            </w:pPr>
            <w:hyperlink r:id="rId18" w:history="1">
              <w:r w:rsidRPr="00C476E4">
                <w:rPr>
                  <w:rStyle w:val="Hyperlink"/>
                  <w:b/>
                  <w:bCs/>
                </w:rPr>
                <w:t>https://youtu.be/Q5WHoq-YxFE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bookmarkEnd w:id="0"/>
    </w:tbl>
    <w:p w14:paraId="35E3138A" w14:textId="5DE79FB3" w:rsidR="008413A9" w:rsidRDefault="008413A9">
      <w:pPr>
        <w:pStyle w:val="NoSpacing"/>
        <w:rPr>
          <w:b/>
          <w:bCs/>
        </w:rPr>
      </w:pPr>
    </w:p>
    <w:p w14:paraId="19E66C59" w14:textId="37D74F66" w:rsidR="00A116B2" w:rsidRDefault="00A116B2">
      <w:pPr>
        <w:pStyle w:val="NoSpacing"/>
        <w:rPr>
          <w:b/>
          <w:bCs/>
        </w:rPr>
      </w:pPr>
    </w:p>
    <w:p w14:paraId="5A0DD751" w14:textId="77777777" w:rsidR="00A116B2" w:rsidRPr="00B374D7" w:rsidRDefault="00A116B2">
      <w:pPr>
        <w:pStyle w:val="NoSpacing"/>
        <w:rPr>
          <w:b/>
          <w:bCs/>
        </w:rPr>
      </w:pPr>
    </w:p>
    <w:sectPr w:rsidR="00A116B2" w:rsidRPr="00B374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A217" w14:textId="77777777" w:rsidR="002D72F2" w:rsidRDefault="002D72F2">
      <w:pPr>
        <w:spacing w:before="0" w:after="0"/>
      </w:pPr>
      <w:r>
        <w:separator/>
      </w:r>
    </w:p>
  </w:endnote>
  <w:endnote w:type="continuationSeparator" w:id="0">
    <w:p w14:paraId="31BFD34A" w14:textId="77777777" w:rsidR="002D72F2" w:rsidRDefault="002D72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FDB6" w14:textId="77777777" w:rsidR="002D72F2" w:rsidRDefault="002D72F2">
      <w:pPr>
        <w:spacing w:before="0" w:after="0"/>
      </w:pPr>
      <w:r>
        <w:separator/>
      </w:r>
    </w:p>
  </w:footnote>
  <w:footnote w:type="continuationSeparator" w:id="0">
    <w:p w14:paraId="314F2E89" w14:textId="77777777" w:rsidR="002D72F2" w:rsidRDefault="002D72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6495"/>
    <w:multiLevelType w:val="hybridMultilevel"/>
    <w:tmpl w:val="CC8A64BA"/>
    <w:lvl w:ilvl="0" w:tplc="CCF6AF98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</w:docVars>
  <w:rsids>
    <w:rsidRoot w:val="008E14D6"/>
    <w:rsid w:val="000611DC"/>
    <w:rsid w:val="000958A4"/>
    <w:rsid w:val="000C5869"/>
    <w:rsid w:val="000F24FD"/>
    <w:rsid w:val="00141F1E"/>
    <w:rsid w:val="00182D96"/>
    <w:rsid w:val="001B069B"/>
    <w:rsid w:val="00262469"/>
    <w:rsid w:val="002B3972"/>
    <w:rsid w:val="002D72F2"/>
    <w:rsid w:val="00306BB8"/>
    <w:rsid w:val="003A0168"/>
    <w:rsid w:val="003B46B4"/>
    <w:rsid w:val="00425A5B"/>
    <w:rsid w:val="00437B22"/>
    <w:rsid w:val="00446408"/>
    <w:rsid w:val="0049141F"/>
    <w:rsid w:val="004E11F7"/>
    <w:rsid w:val="00524968"/>
    <w:rsid w:val="00532D2F"/>
    <w:rsid w:val="005C53A5"/>
    <w:rsid w:val="00615B30"/>
    <w:rsid w:val="006C3E23"/>
    <w:rsid w:val="006F580D"/>
    <w:rsid w:val="00767B5B"/>
    <w:rsid w:val="007A1545"/>
    <w:rsid w:val="007B559D"/>
    <w:rsid w:val="007E61BF"/>
    <w:rsid w:val="007F20A4"/>
    <w:rsid w:val="007F7A5D"/>
    <w:rsid w:val="00804FC2"/>
    <w:rsid w:val="008413A9"/>
    <w:rsid w:val="008E14D6"/>
    <w:rsid w:val="008E6526"/>
    <w:rsid w:val="009D0637"/>
    <w:rsid w:val="00A03BF5"/>
    <w:rsid w:val="00A116B2"/>
    <w:rsid w:val="00A81437"/>
    <w:rsid w:val="00AE4A81"/>
    <w:rsid w:val="00AE4F96"/>
    <w:rsid w:val="00B374D7"/>
    <w:rsid w:val="00B669CA"/>
    <w:rsid w:val="00B936C4"/>
    <w:rsid w:val="00BE55EB"/>
    <w:rsid w:val="00CA55EB"/>
    <w:rsid w:val="00CC502F"/>
    <w:rsid w:val="00CE372C"/>
    <w:rsid w:val="00E31705"/>
    <w:rsid w:val="00E5524C"/>
    <w:rsid w:val="00E6043F"/>
    <w:rsid w:val="00EA11E4"/>
    <w:rsid w:val="00EA45F5"/>
    <w:rsid w:val="00F8354F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36053"/>
  <w15:docId w15:val="{99520D39-1327-46B4-AE09-42AACD6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524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F1E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8jAH6XsTkWo" TargetMode="External"/><Relationship Id="rId18" Type="http://schemas.openxmlformats.org/officeDocument/2006/relationships/hyperlink" Target="https://youtu.be/Q5WHoq-YxF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gNlhcUJzKN0" TargetMode="External"/><Relationship Id="rId17" Type="http://schemas.openxmlformats.org/officeDocument/2006/relationships/hyperlink" Target="https://youtu.be/m0AXxXR6Kw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Nm2UgJMLo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Wc1YgOeVEw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8jAH6XsTkW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XyAzNEmiG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k10124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5EF35D198439E848156AB6B15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68EE-9CC2-4486-86BC-A20828F06554}"/>
      </w:docPartPr>
      <w:docPartBody>
        <w:p w:rsidR="001E6E44" w:rsidRDefault="00CD2DDC" w:rsidP="00CD2DDC">
          <w:pPr>
            <w:pStyle w:val="3685EF35D198439E848156AB6B1541FF"/>
          </w:pPr>
          <w:r>
            <w:t>Monday</w:t>
          </w:r>
        </w:p>
      </w:docPartBody>
    </w:docPart>
    <w:docPart>
      <w:docPartPr>
        <w:name w:val="DEDAB09E811E46FBB12D36003863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854F-A62A-43CC-8BA3-EFC3B192CE65}"/>
      </w:docPartPr>
      <w:docPartBody>
        <w:p w:rsidR="001E6E44" w:rsidRDefault="00CD2DDC" w:rsidP="00CD2DDC">
          <w:pPr>
            <w:pStyle w:val="DEDAB09E811E46FBB12D36003863C995"/>
          </w:pPr>
          <w:r>
            <w:t>Tuesday</w:t>
          </w:r>
        </w:p>
      </w:docPartBody>
    </w:docPart>
    <w:docPart>
      <w:docPartPr>
        <w:name w:val="582E2F8FD3E642AD87670363C043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9042-70F1-4261-858A-520FCB982A7A}"/>
      </w:docPartPr>
      <w:docPartBody>
        <w:p w:rsidR="001E6E44" w:rsidRDefault="00CD2DDC" w:rsidP="00CD2DDC">
          <w:pPr>
            <w:pStyle w:val="582E2F8FD3E642AD87670363C043B224"/>
          </w:pPr>
          <w:r>
            <w:t>Wednesday</w:t>
          </w:r>
        </w:p>
      </w:docPartBody>
    </w:docPart>
    <w:docPart>
      <w:docPartPr>
        <w:name w:val="68A681CAA2044AE6AB121B404E70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58FB-207E-47FB-9346-BD5BC9DE7418}"/>
      </w:docPartPr>
      <w:docPartBody>
        <w:p w:rsidR="001E6E44" w:rsidRDefault="00CD2DDC" w:rsidP="00CD2DDC">
          <w:pPr>
            <w:pStyle w:val="68A681CAA2044AE6AB121B404E7096DC"/>
          </w:pPr>
          <w:r>
            <w:t>Thursday</w:t>
          </w:r>
        </w:p>
      </w:docPartBody>
    </w:docPart>
    <w:docPart>
      <w:docPartPr>
        <w:name w:val="5364F288D515437BA2F88B68A0C7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BB1D-7666-45CF-8B56-EDF6A5C4C83A}"/>
      </w:docPartPr>
      <w:docPartBody>
        <w:p w:rsidR="001E6E44" w:rsidRDefault="00CD2DDC" w:rsidP="00CD2DDC">
          <w:pPr>
            <w:pStyle w:val="5364F288D515437BA2F88B68A0C7060C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DC"/>
    <w:rsid w:val="001919D5"/>
    <w:rsid w:val="001E6E44"/>
    <w:rsid w:val="0028528D"/>
    <w:rsid w:val="004B47B5"/>
    <w:rsid w:val="00C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2FDCEE564443B882A0CC68FF2573C2">
    <w:name w:val="992FDCEE564443B882A0CC68FF2573C2"/>
  </w:style>
  <w:style w:type="paragraph" w:customStyle="1" w:styleId="5F70677755364B5FAFB2B2F7EFE9FC14">
    <w:name w:val="5F70677755364B5FAFB2B2F7EFE9FC14"/>
  </w:style>
  <w:style w:type="paragraph" w:customStyle="1" w:styleId="698A4FA78746466086996A3BFB609FB8">
    <w:name w:val="698A4FA78746466086996A3BFB609FB8"/>
  </w:style>
  <w:style w:type="paragraph" w:customStyle="1" w:styleId="7978BCDFCB0E4DE4B91506FC2A3D2645">
    <w:name w:val="7978BCDFCB0E4DE4B91506FC2A3D2645"/>
  </w:style>
  <w:style w:type="paragraph" w:customStyle="1" w:styleId="D94B02446F2F43DABF4EEB69A108786D">
    <w:name w:val="D94B02446F2F43DABF4EEB69A108786D"/>
  </w:style>
  <w:style w:type="paragraph" w:customStyle="1" w:styleId="909F4BA56C664B75BA2CF41521537C49">
    <w:name w:val="909F4BA56C664B75BA2CF41521537C49"/>
  </w:style>
  <w:style w:type="paragraph" w:customStyle="1" w:styleId="81C656C9D51A4C54917C66D5001AE987">
    <w:name w:val="81C656C9D51A4C54917C66D5001AE987"/>
  </w:style>
  <w:style w:type="paragraph" w:customStyle="1" w:styleId="57D24C6F84DE4CD096BD0C8D09B2350A">
    <w:name w:val="57D24C6F84DE4CD096BD0C8D09B2350A"/>
  </w:style>
  <w:style w:type="paragraph" w:customStyle="1" w:styleId="DA2CE087326D4D27AC67CD5C9E09B86E">
    <w:name w:val="DA2CE087326D4D27AC67CD5C9E09B86E"/>
  </w:style>
  <w:style w:type="paragraph" w:customStyle="1" w:styleId="F7C59F706C5749E19E09B8E3F7C36A73">
    <w:name w:val="F7C59F706C5749E19E09B8E3F7C36A73"/>
  </w:style>
  <w:style w:type="paragraph" w:customStyle="1" w:styleId="04DDB8863C7D4EB28E4BB5E84BA6354D">
    <w:name w:val="04DDB8863C7D4EB28E4BB5E84BA6354D"/>
  </w:style>
  <w:style w:type="paragraph" w:customStyle="1" w:styleId="E30288E31E65419B8619EAF8B8938153">
    <w:name w:val="E30288E31E65419B8619EAF8B8938153"/>
  </w:style>
  <w:style w:type="paragraph" w:customStyle="1" w:styleId="3A70689A4EDC4A9FBBDA7B654668BC05">
    <w:name w:val="3A70689A4EDC4A9FBBDA7B654668BC05"/>
  </w:style>
  <w:style w:type="paragraph" w:customStyle="1" w:styleId="E81CEA28A19B4ED3A094BF59DD3C7530">
    <w:name w:val="E81CEA28A19B4ED3A094BF59DD3C7530"/>
  </w:style>
  <w:style w:type="paragraph" w:customStyle="1" w:styleId="8AD14AACD7264ABF94B0550FE3EFA2FC">
    <w:name w:val="8AD14AACD7264ABF94B0550FE3EFA2FC"/>
    <w:rsid w:val="00CD2DDC"/>
  </w:style>
  <w:style w:type="paragraph" w:customStyle="1" w:styleId="6BE5D056B92946B09CDE999B93F69246">
    <w:name w:val="6BE5D056B92946B09CDE999B93F69246"/>
    <w:rsid w:val="00CD2DDC"/>
  </w:style>
  <w:style w:type="paragraph" w:customStyle="1" w:styleId="EBBC85ED82E34FDDAD5FCA99F91F0A36">
    <w:name w:val="EBBC85ED82E34FDDAD5FCA99F91F0A36"/>
    <w:rsid w:val="00CD2DDC"/>
  </w:style>
  <w:style w:type="paragraph" w:customStyle="1" w:styleId="D1948A54BB9C4E8FB071CEEB3E4C576E">
    <w:name w:val="D1948A54BB9C4E8FB071CEEB3E4C576E"/>
    <w:rsid w:val="00CD2DDC"/>
  </w:style>
  <w:style w:type="paragraph" w:customStyle="1" w:styleId="AC036D10DCD44C049A95A846A08C0833">
    <w:name w:val="AC036D10DCD44C049A95A846A08C0833"/>
    <w:rsid w:val="00CD2DDC"/>
  </w:style>
  <w:style w:type="paragraph" w:customStyle="1" w:styleId="1851FF11CC464F39A5FB48C2669B710D">
    <w:name w:val="1851FF11CC464F39A5FB48C2669B710D"/>
    <w:rsid w:val="00CD2DDC"/>
  </w:style>
  <w:style w:type="paragraph" w:customStyle="1" w:styleId="3685EF35D198439E848156AB6B1541FF">
    <w:name w:val="3685EF35D198439E848156AB6B1541FF"/>
    <w:rsid w:val="00CD2DDC"/>
  </w:style>
  <w:style w:type="paragraph" w:customStyle="1" w:styleId="DEDAB09E811E46FBB12D36003863C995">
    <w:name w:val="DEDAB09E811E46FBB12D36003863C995"/>
    <w:rsid w:val="00CD2DDC"/>
  </w:style>
  <w:style w:type="paragraph" w:customStyle="1" w:styleId="582E2F8FD3E642AD87670363C043B224">
    <w:name w:val="582E2F8FD3E642AD87670363C043B224"/>
    <w:rsid w:val="00CD2DDC"/>
  </w:style>
  <w:style w:type="paragraph" w:customStyle="1" w:styleId="68A681CAA2044AE6AB121B404E7096DC">
    <w:name w:val="68A681CAA2044AE6AB121B404E7096DC"/>
    <w:rsid w:val="00CD2DDC"/>
  </w:style>
  <w:style w:type="paragraph" w:customStyle="1" w:styleId="5364F288D515437BA2F88B68A0C7060C">
    <w:name w:val="5364F288D515437BA2F88B68A0C7060C"/>
    <w:rsid w:val="00CD2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5126-4EDF-4CEE-8225-0BDF31FACBE8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B4DF83FA-4DE7-4AE6-B3D2-8DEBC3BA2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6AE27-6CEF-4C76-A4D3-3952D7A9C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E6458-1E03-4B11-BA5D-7B3D4360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31</cp:revision>
  <dcterms:created xsi:type="dcterms:W3CDTF">2020-09-02T14:36:00Z</dcterms:created>
  <dcterms:modified xsi:type="dcterms:W3CDTF">2020-09-08T15:29:00Z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