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:"/>
        <w:tag w:val="Title:"/>
        <w:id w:val="-574357878"/>
        <w:placeholder>
          <w:docPart w:val="98432EEF5069437D9A3CF32E42D2715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Title"/>
          </w:pPr>
          <w:r w:rsidRPr="00B27C7C">
            <w:t>Title</w:t>
          </w:r>
        </w:p>
      </w:sdtContent>
    </w:sdt>
    <w:sdt>
      <w:sdtPr>
        <w:alias w:val="Introduction:"/>
        <w:tag w:val="Introduction:"/>
        <w:id w:val="-1719891336"/>
        <w:placeholder>
          <w:docPart w:val="C027F64BC15343C2A2EF2E534FC1D8E3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Heading1"/>
          </w:pPr>
          <w:r>
            <w:t>Introduction</w:t>
          </w:r>
        </w:p>
      </w:sdtContent>
    </w:sdt>
    <w:sdt>
      <w:sdtPr>
        <w:alias w:val="Capture reader’s interest:"/>
        <w:tag w:val="Capture reader’s interest:"/>
        <w:id w:val="1997528111"/>
        <w:placeholder>
          <w:docPart w:val="6534F7E6125F4AC2B126792F3CA01B7B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</w:pPr>
          <w:r>
            <w:t>Capture reader’s interest</w:t>
          </w:r>
        </w:p>
      </w:sdtContent>
    </w:sdt>
    <w:sdt>
      <w:sdtPr>
        <w:alias w:val="Build case through logic:"/>
        <w:tag w:val="Build case through logic:"/>
        <w:id w:val="1253323391"/>
        <w:placeholder>
          <w:docPart w:val="CCD3C0617581437CA17C6072BD812ECB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</w:pPr>
          <w:r>
            <w:t>Build case through logic</w:t>
          </w:r>
        </w:p>
      </w:sdtContent>
    </w:sdt>
    <w:sdt>
      <w:sdtPr>
        <w:alias w:val="Topic sentence/thesis statement:"/>
        <w:tag w:val="Topic sentence/thesis statement:"/>
        <w:id w:val="-2037343240"/>
        <w:placeholder>
          <w:docPart w:val="0BA78207C19C448E9C1FB6239EA7F6A5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</w:pPr>
          <w:r>
            <w:t>Topic sentence/thesis statement</w:t>
          </w:r>
        </w:p>
      </w:sdtContent>
    </w:sdt>
    <w:sdt>
      <w:sdtPr>
        <w:alias w:val="First main point (strongest):"/>
        <w:tag w:val="First main point (strongest):"/>
        <w:id w:val="-728612139"/>
        <w:placeholder>
          <w:docPart w:val="CE6A062D878D449D85341F0A1CF9E0F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1"/>
          </w:pPr>
          <w:r>
            <w:t>First main point (strongest)</w:t>
          </w:r>
        </w:p>
      </w:sdtContent>
    </w:sdt>
    <w:p w:rsidR="00A769E6" w:rsidRDefault="00CA42A9">
      <w:pPr>
        <w:pStyle w:val="Heading2"/>
        <w:numPr>
          <w:ilvl w:val="0"/>
          <w:numId w:val="10"/>
        </w:numPr>
      </w:pPr>
      <w:sdt>
        <w:sdtPr>
          <w:alias w:val="Support:"/>
          <w:tag w:val="Support:"/>
          <w:id w:val="-516536981"/>
          <w:placeholder>
            <w:docPart w:val="7D55BD2EB96C475ABD16F56BBC61487B"/>
          </w:placeholder>
          <w:temporary/>
          <w:showingPlcHdr/>
          <w15:appearance w15:val="hidden"/>
        </w:sdtPr>
        <w:sdtEndPr/>
        <w:sdtContent>
          <w:r w:rsidR="008B4470">
            <w:t>Support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1275365988"/>
          <w:placeholder>
            <w:docPart w:val="0DB0D54B0CF14F26801330469F6AEBF2"/>
          </w:placeholder>
          <w:temporary/>
          <w:showingPlcHdr/>
          <w15:appearance w15:val="hidden"/>
        </w:sdtPr>
        <w:sdtEndPr/>
        <w:sdtContent>
          <w:r w:rsidR="008B4470">
            <w:t>Example</w:t>
          </w:r>
        </w:sdtContent>
      </w:sdt>
    </w:p>
    <w:p w:rsidR="00A769E6" w:rsidRDefault="00CA42A9" w:rsidP="00C55AE2">
      <w:pPr>
        <w:pStyle w:val="Heading3"/>
      </w:pPr>
      <w:sdt>
        <w:sdtPr>
          <w:alias w:val="Example:"/>
          <w:tag w:val="Example:"/>
          <w:id w:val="662129382"/>
          <w:placeholder>
            <w:docPart w:val="C2F94AAE8B5E4AAC96123FB0C42F7693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2"/>
        <w:numPr>
          <w:ilvl w:val="0"/>
          <w:numId w:val="10"/>
        </w:numPr>
      </w:pPr>
      <w:sdt>
        <w:sdtPr>
          <w:alias w:val="Support:"/>
          <w:tag w:val="Support:"/>
          <w:id w:val="2063603332"/>
          <w:placeholder>
            <w:docPart w:val="8B63C6558FEF405D8820AF553F2AA86C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16"/>
        </w:numPr>
      </w:pPr>
      <w:sdt>
        <w:sdtPr>
          <w:alias w:val="Example:"/>
          <w:tag w:val="Example:"/>
          <w:id w:val="-1140646409"/>
          <w:placeholder>
            <w:docPart w:val="D603E7267CF14418B31F7FA8D8A4FDB1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-117219827"/>
          <w:placeholder>
            <w:docPart w:val="59573C037CFA463C877BB66474473EB0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2"/>
        <w:numPr>
          <w:ilvl w:val="0"/>
          <w:numId w:val="10"/>
        </w:numPr>
      </w:pPr>
      <w:sdt>
        <w:sdtPr>
          <w:alias w:val="Support:"/>
          <w:tag w:val="Support:"/>
          <w:id w:val="-381559335"/>
          <w:placeholder>
            <w:docPart w:val="01695ADCF7B644C387A0C90127977B67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15"/>
        </w:numPr>
      </w:pPr>
      <w:sdt>
        <w:sdtPr>
          <w:alias w:val="Example:"/>
          <w:tag w:val="Example:"/>
          <w:id w:val="1975317778"/>
          <w:placeholder>
            <w:docPart w:val="B48D1C219C01439F9906F9C90C0598C2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-1024629868"/>
          <w:placeholder>
            <w:docPart w:val="9D0B1404E91A4F90A4D692347F82225F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sdt>
      <w:sdtPr>
        <w:alias w:val="Second main point (second strongest):"/>
        <w:tag w:val="Second main point (second strongest):"/>
        <w:id w:val="-155448848"/>
        <w:placeholder>
          <w:docPart w:val="C6FC0560229D42F8BD428EBC6FA1F780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1"/>
          </w:pPr>
          <w:r>
            <w:t>Second main point (second strongest)</w:t>
          </w:r>
        </w:p>
      </w:sdtContent>
    </w:sdt>
    <w:p w:rsidR="00A769E6" w:rsidRDefault="00CA42A9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1987037672"/>
          <w:placeholder>
            <w:docPart w:val="8CAEFFC9CAAF4716B012866C084D5C99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18"/>
        </w:numPr>
      </w:pPr>
      <w:sdt>
        <w:sdtPr>
          <w:alias w:val="Example:"/>
          <w:tag w:val="Example:"/>
          <w:id w:val="-1199079098"/>
          <w:placeholder>
            <w:docPart w:val="2A1F6451729140109FEB7815A9FF0188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-1635867108"/>
          <w:placeholder>
            <w:docPart w:val="6F6FAF430D95467DA465ED435B4D0E54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-2137553710"/>
          <w:placeholder>
            <w:docPart w:val="40A837DC689C48B385ACF5E6882EECC1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19"/>
        </w:numPr>
      </w:pPr>
      <w:sdt>
        <w:sdtPr>
          <w:alias w:val="Example:"/>
          <w:tag w:val="Example:"/>
          <w:id w:val="783241424"/>
          <w:placeholder>
            <w:docPart w:val="B0E107B938B64ECCAA6A92C5684D2B36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-1631624029"/>
          <w:placeholder>
            <w:docPart w:val="0BC1BD3D85CA4CC9ACFCBBD2EF545F8B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1079722410"/>
          <w:placeholder>
            <w:docPart w:val="D7B354F0750647548F1BF688573C6AA3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20"/>
        </w:numPr>
      </w:pPr>
      <w:sdt>
        <w:sdtPr>
          <w:alias w:val="Example:"/>
          <w:tag w:val="Example:"/>
          <w:id w:val="1055192930"/>
          <w:placeholder>
            <w:docPart w:val="286C74D5F3854CD5AEC87471A293164C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1446739438"/>
          <w:placeholder>
            <w:docPart w:val="4E64DCFC930D45CC83F7D80B9C9EA696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1"/>
      </w:pPr>
      <w:sdt>
        <w:sdtPr>
          <w:alias w:val="Third main point (weakest):"/>
          <w:tag w:val="Third main point (weakest):"/>
          <w:id w:val="2126348732"/>
          <w:placeholder>
            <w:docPart w:val="AA7F25323BD64CA489AE4FE43B4EBCC2"/>
          </w:placeholder>
          <w:temporary/>
          <w:showingPlcHdr/>
          <w15:appearance w15:val="hidden"/>
        </w:sdtPr>
        <w:sdtEndPr/>
        <w:sdtContent>
          <w:r w:rsidR="008B4470">
            <w:t>Third main point (weakest)</w:t>
          </w:r>
        </w:sdtContent>
      </w:sdt>
    </w:p>
    <w:p w:rsidR="00A769E6" w:rsidRDefault="00CA42A9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1814134083"/>
          <w:placeholder>
            <w:docPart w:val="E21F4C9B21FC45069B9D3AB229F45AB2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22"/>
        </w:numPr>
      </w:pPr>
      <w:sdt>
        <w:sdtPr>
          <w:alias w:val="Example:"/>
          <w:tag w:val="Example:"/>
          <w:id w:val="1174375213"/>
          <w:placeholder>
            <w:docPart w:val="46AAD7B9EFD14C06BF588A45A05AAAF9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9504658"/>
          <w:placeholder>
            <w:docPart w:val="A1C57077C64747E1949B1E1EFA5B7425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-1316572370"/>
          <w:placeholder>
            <w:docPart w:val="534BB5C234C84793B292BF971DB78F4D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14"/>
        </w:numPr>
      </w:pPr>
      <w:sdt>
        <w:sdtPr>
          <w:alias w:val="Example:"/>
          <w:tag w:val="Example:"/>
          <w:id w:val="1030073003"/>
          <w:placeholder>
            <w:docPart w:val="E8F9F35F436E4FE4AC14D33579D2246B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-1736781703"/>
          <w:placeholder>
            <w:docPart w:val="D3D319CC068A4561B215BA8F407D43CD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130377325"/>
          <w:placeholder>
            <w:docPart w:val="833E5D18827E4145AA1F5E9C79DEA4E6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CA42A9">
      <w:pPr>
        <w:pStyle w:val="Heading3"/>
        <w:numPr>
          <w:ilvl w:val="0"/>
          <w:numId w:val="23"/>
        </w:numPr>
      </w:pPr>
      <w:sdt>
        <w:sdtPr>
          <w:alias w:val="Example:"/>
          <w:tag w:val="Example:"/>
          <w:id w:val="1765349850"/>
          <w:placeholder>
            <w:docPart w:val="282430DFF4EA4908BB030DAF6E81C93E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3"/>
      </w:pPr>
      <w:sdt>
        <w:sdtPr>
          <w:alias w:val="Example:"/>
          <w:tag w:val="Example:"/>
          <w:id w:val="-1657221884"/>
          <w:placeholder>
            <w:docPart w:val="1082621DE7DB4E6482DC5A028B4ECD4D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CA42A9">
      <w:pPr>
        <w:pStyle w:val="Heading1"/>
      </w:pPr>
      <w:sdt>
        <w:sdtPr>
          <w:alias w:val="Conclusion:"/>
          <w:tag w:val="Conclusion:"/>
          <w:id w:val="1826468754"/>
          <w:placeholder>
            <w:docPart w:val="C0165E07AF324E35874DB99DBB7EC2CD"/>
          </w:placeholder>
          <w:temporary/>
          <w:showingPlcHdr/>
          <w15:appearance w15:val="hidden"/>
        </w:sdtPr>
        <w:sdtEndPr/>
        <w:sdtContent>
          <w:r w:rsidR="008B4470">
            <w:t>Conclusion</w:t>
          </w:r>
        </w:sdtContent>
      </w:sdt>
    </w:p>
    <w:sdt>
      <w:sdtPr>
        <w:alias w:val="Restate topic:"/>
        <w:tag w:val="Restate topic:"/>
        <w:id w:val="-1905988603"/>
        <w:placeholder>
          <w:docPart w:val="D5C9E50208D34717A27DB3B2565F6CAD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  <w:numPr>
              <w:ilvl w:val="0"/>
              <w:numId w:val="11"/>
            </w:numPr>
          </w:pPr>
          <w:r>
            <w:t>Restate topic</w:t>
          </w:r>
        </w:p>
      </w:sdtContent>
    </w:sdt>
    <w:p w:rsidR="00A769E6" w:rsidRDefault="00CA42A9">
      <w:pPr>
        <w:pStyle w:val="Heading2"/>
        <w:numPr>
          <w:ilvl w:val="0"/>
          <w:numId w:val="11"/>
        </w:numPr>
      </w:pPr>
      <w:sdt>
        <w:sdtPr>
          <w:alias w:val="Summarize three main points:"/>
          <w:tag w:val="Summarize three main points:"/>
          <w:id w:val="197589012"/>
          <w:placeholder>
            <w:docPart w:val="092F2EDF702245E0B02765D733C5B3A4"/>
          </w:placeholder>
          <w:temporary/>
          <w:showingPlcHdr/>
          <w15:appearance w15:val="hidden"/>
        </w:sdtPr>
        <w:sdtEndPr/>
        <w:sdtContent>
          <w:r w:rsidR="008B4470">
            <w:t>Summarize three main points</w:t>
          </w:r>
        </w:sdtContent>
      </w:sdt>
    </w:p>
    <w:sdt>
      <w:sdtPr>
        <w:alias w:val="Revisit introduction or tie all ideas together:"/>
        <w:tag w:val="Revisit introduction or tie all ideas together:"/>
        <w:id w:val="-693699608"/>
        <w:placeholder>
          <w:docPart w:val="707A501E30D243AD939D9075502404D3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  <w:numPr>
              <w:ilvl w:val="0"/>
              <w:numId w:val="11"/>
            </w:numPr>
          </w:pPr>
          <w:r>
            <w:t>Revisit introduction or tie all ideas together</w:t>
          </w:r>
        </w:p>
      </w:sdtContent>
    </w:sdt>
    <w:sectPr w:rsidR="00A769E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A9" w:rsidRDefault="00CA42A9">
      <w:pPr>
        <w:spacing w:after="0" w:line="240" w:lineRule="auto"/>
      </w:pPr>
      <w:r>
        <w:separator/>
      </w:r>
    </w:p>
  </w:endnote>
  <w:endnote w:type="continuationSeparator" w:id="0">
    <w:p w:rsidR="00CA42A9" w:rsidRDefault="00CA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CA42A9" w:rsidP="0025690E">
    <w:pPr>
      <w:pStyle w:val="Footer"/>
    </w:pPr>
    <w:sdt>
      <w:sdtPr>
        <w:alias w:val="Title:"/>
        <w:tag w:val="Title:"/>
        <w:id w:val="340894388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25690E">
          <w:t>Title</w:t>
        </w:r>
      </w:sdtContent>
    </w:sdt>
    <w:r w:rsidR="008B4470" w:rsidRPr="0025690E">
      <w:ptab w:relativeTo="margin" w:alignment="right" w:leader="none"/>
    </w:r>
    <w:r w:rsidR="008B4470" w:rsidRPr="0025690E">
      <w:t xml:space="preserve">Page </w:t>
    </w:r>
    <w:r w:rsidR="008B4470" w:rsidRPr="0025690E">
      <w:fldChar w:fldCharType="begin"/>
    </w:r>
    <w:r w:rsidR="008B4470" w:rsidRPr="0025690E">
      <w:instrText xml:space="preserve"> PAGE  \* Arabic  \* MERGEFORMAT </w:instrText>
    </w:r>
    <w:r w:rsidR="008B4470" w:rsidRPr="0025690E">
      <w:fldChar w:fldCharType="separate"/>
    </w:r>
    <w:r w:rsidR="00405ED8">
      <w:rPr>
        <w:noProof/>
      </w:rPr>
      <w:t>2</w:t>
    </w:r>
    <w:r w:rsidR="008B4470" w:rsidRPr="0025690E">
      <w:fldChar w:fldCharType="end"/>
    </w:r>
    <w:r w:rsidR="008B4470" w:rsidRPr="0025690E">
      <w:t xml:space="preserve"> of </w:t>
    </w:r>
    <w:fldSimple w:instr=" NUMPAGES  \* Arabic  \* MERGEFORMAT ">
      <w:r w:rsidR="00405ED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A9" w:rsidRDefault="00CA42A9">
      <w:pPr>
        <w:spacing w:after="0" w:line="240" w:lineRule="auto"/>
      </w:pPr>
      <w:r>
        <w:separator/>
      </w:r>
    </w:p>
  </w:footnote>
  <w:footnote w:type="continuationSeparator" w:id="0">
    <w:p w:rsidR="00CA42A9" w:rsidRDefault="00CA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8"/>
    <w:rsid w:val="0025690E"/>
    <w:rsid w:val="003E4B77"/>
    <w:rsid w:val="00405ED8"/>
    <w:rsid w:val="00676AC7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CA42A9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7E6BA-6EB1-44E6-8E52-0D4D832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k10124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432EEF5069437D9A3CF32E42D2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2553-A72F-4604-904C-A107A28ADDC5}"/>
      </w:docPartPr>
      <w:docPartBody>
        <w:p w:rsidR="00000000" w:rsidRDefault="00E06405">
          <w:pPr>
            <w:pStyle w:val="98432EEF5069437D9A3CF32E42D27155"/>
          </w:pPr>
          <w:r>
            <w:t>Title</w:t>
          </w:r>
        </w:p>
      </w:docPartBody>
    </w:docPart>
    <w:docPart>
      <w:docPartPr>
        <w:name w:val="C027F64BC15343C2A2EF2E534FC1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855A-FF36-4F6B-959D-2B4F3E52026B}"/>
      </w:docPartPr>
      <w:docPartBody>
        <w:p w:rsidR="00000000" w:rsidRDefault="00E06405">
          <w:pPr>
            <w:pStyle w:val="C027F64BC15343C2A2EF2E534FC1D8E3"/>
          </w:pPr>
          <w:r>
            <w:t>Introduction</w:t>
          </w:r>
        </w:p>
      </w:docPartBody>
    </w:docPart>
    <w:docPart>
      <w:docPartPr>
        <w:name w:val="6534F7E6125F4AC2B126792F3CA0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251F-1838-4BA1-885D-1FB8BC739561}"/>
      </w:docPartPr>
      <w:docPartBody>
        <w:p w:rsidR="00000000" w:rsidRDefault="00E06405">
          <w:pPr>
            <w:pStyle w:val="6534F7E6125F4AC2B126792F3CA01B7B"/>
          </w:pPr>
          <w:r>
            <w:t>Capture reader’s interest</w:t>
          </w:r>
        </w:p>
      </w:docPartBody>
    </w:docPart>
    <w:docPart>
      <w:docPartPr>
        <w:name w:val="CCD3C0617581437CA17C6072BD81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3C74-594B-4181-A344-8F4240A715AD}"/>
      </w:docPartPr>
      <w:docPartBody>
        <w:p w:rsidR="00000000" w:rsidRDefault="00E06405">
          <w:pPr>
            <w:pStyle w:val="CCD3C0617581437CA17C6072BD812ECB"/>
          </w:pPr>
          <w:r>
            <w:t>Build case through logic</w:t>
          </w:r>
        </w:p>
      </w:docPartBody>
    </w:docPart>
    <w:docPart>
      <w:docPartPr>
        <w:name w:val="0BA78207C19C448E9C1FB6239EA7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EC2F-A2DD-4088-9962-E436515B2F7F}"/>
      </w:docPartPr>
      <w:docPartBody>
        <w:p w:rsidR="00000000" w:rsidRDefault="00E06405">
          <w:pPr>
            <w:pStyle w:val="0BA78207C19C448E9C1FB6239EA7F6A5"/>
          </w:pPr>
          <w:r>
            <w:t>Topic sentence/thesis statement</w:t>
          </w:r>
        </w:p>
      </w:docPartBody>
    </w:docPart>
    <w:docPart>
      <w:docPartPr>
        <w:name w:val="CE6A062D878D449D85341F0A1CF9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0350-7B69-495A-93F3-5C83A74B29CE}"/>
      </w:docPartPr>
      <w:docPartBody>
        <w:p w:rsidR="00000000" w:rsidRDefault="00E06405">
          <w:pPr>
            <w:pStyle w:val="CE6A062D878D449D85341F0A1CF9E0FC"/>
          </w:pPr>
          <w:r>
            <w:t>First main point (strongest)</w:t>
          </w:r>
        </w:p>
      </w:docPartBody>
    </w:docPart>
    <w:docPart>
      <w:docPartPr>
        <w:name w:val="7D55BD2EB96C475ABD16F56BBC61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E809-A81A-4569-AD69-0428240F85D0}"/>
      </w:docPartPr>
      <w:docPartBody>
        <w:p w:rsidR="00000000" w:rsidRDefault="00E06405">
          <w:pPr>
            <w:pStyle w:val="7D55BD2EB96C475ABD16F56BBC61487B"/>
          </w:pPr>
          <w:r>
            <w:t>Support</w:t>
          </w:r>
        </w:p>
      </w:docPartBody>
    </w:docPart>
    <w:docPart>
      <w:docPartPr>
        <w:name w:val="0DB0D54B0CF14F26801330469F6A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A1D3-787D-468E-B19B-2A25CC86523E}"/>
      </w:docPartPr>
      <w:docPartBody>
        <w:p w:rsidR="00000000" w:rsidRDefault="00E06405">
          <w:pPr>
            <w:pStyle w:val="0DB0D54B0CF14F26801330469F6AEBF2"/>
          </w:pPr>
          <w:r>
            <w:t>Example</w:t>
          </w:r>
        </w:p>
      </w:docPartBody>
    </w:docPart>
    <w:docPart>
      <w:docPartPr>
        <w:name w:val="C2F94AAE8B5E4AAC96123FB0C42F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A4FC-2978-4D35-8608-D3534102A303}"/>
      </w:docPartPr>
      <w:docPartBody>
        <w:p w:rsidR="00000000" w:rsidRDefault="00E06405">
          <w:pPr>
            <w:pStyle w:val="C2F94AAE8B5E4AAC96123FB0C42F7693"/>
          </w:pPr>
          <w:r>
            <w:t>Example</w:t>
          </w:r>
        </w:p>
      </w:docPartBody>
    </w:docPart>
    <w:docPart>
      <w:docPartPr>
        <w:name w:val="8B63C6558FEF405D8820AF553F2A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4703-3A50-4BA2-B9DC-BA33BC3F5F5B}"/>
      </w:docPartPr>
      <w:docPartBody>
        <w:p w:rsidR="00000000" w:rsidRDefault="00E06405">
          <w:pPr>
            <w:pStyle w:val="8B63C6558FEF405D8820AF553F2AA86C"/>
          </w:pPr>
          <w:r>
            <w:t>Support</w:t>
          </w:r>
        </w:p>
      </w:docPartBody>
    </w:docPart>
    <w:docPart>
      <w:docPartPr>
        <w:name w:val="D603E7267CF14418B31F7FA8D8A4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4CA8-F62F-4E52-B421-3BF231D00877}"/>
      </w:docPartPr>
      <w:docPartBody>
        <w:p w:rsidR="00000000" w:rsidRDefault="00E06405">
          <w:pPr>
            <w:pStyle w:val="D603E7267CF14418B31F7FA8D8A4FDB1"/>
          </w:pPr>
          <w:r>
            <w:t>Example</w:t>
          </w:r>
        </w:p>
      </w:docPartBody>
    </w:docPart>
    <w:docPart>
      <w:docPartPr>
        <w:name w:val="59573C037CFA463C877BB6647447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F9FB-8494-494E-9E53-BD5FB9385733}"/>
      </w:docPartPr>
      <w:docPartBody>
        <w:p w:rsidR="00000000" w:rsidRDefault="00E06405">
          <w:pPr>
            <w:pStyle w:val="59573C037CFA463C877BB66474473EB0"/>
          </w:pPr>
          <w:r>
            <w:t>Example</w:t>
          </w:r>
        </w:p>
      </w:docPartBody>
    </w:docPart>
    <w:docPart>
      <w:docPartPr>
        <w:name w:val="01695ADCF7B644C387A0C9012797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E3B8-3898-4788-939E-39E96ABD4398}"/>
      </w:docPartPr>
      <w:docPartBody>
        <w:p w:rsidR="00000000" w:rsidRDefault="00E06405">
          <w:pPr>
            <w:pStyle w:val="01695ADCF7B644C387A0C90127977B67"/>
          </w:pPr>
          <w:r>
            <w:t>Support</w:t>
          </w:r>
        </w:p>
      </w:docPartBody>
    </w:docPart>
    <w:docPart>
      <w:docPartPr>
        <w:name w:val="B48D1C219C01439F9906F9C90C05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CA78-D417-4DD0-A5BC-328C4A3CB60F}"/>
      </w:docPartPr>
      <w:docPartBody>
        <w:p w:rsidR="00000000" w:rsidRDefault="00E06405">
          <w:pPr>
            <w:pStyle w:val="B48D1C219C01439F9906F9C90C0598C2"/>
          </w:pPr>
          <w:r>
            <w:t>Example</w:t>
          </w:r>
        </w:p>
      </w:docPartBody>
    </w:docPart>
    <w:docPart>
      <w:docPartPr>
        <w:name w:val="9D0B1404E91A4F90A4D692347F82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90AA-DAF0-4444-962E-E6AA51AD9EFE}"/>
      </w:docPartPr>
      <w:docPartBody>
        <w:p w:rsidR="00000000" w:rsidRDefault="00E06405">
          <w:pPr>
            <w:pStyle w:val="9D0B1404E91A4F90A4D692347F82225F"/>
          </w:pPr>
          <w:r>
            <w:t>Example</w:t>
          </w:r>
        </w:p>
      </w:docPartBody>
    </w:docPart>
    <w:docPart>
      <w:docPartPr>
        <w:name w:val="C6FC0560229D42F8BD428EBC6FA1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F77F-96F6-4CE1-A28B-769059FB0C04}"/>
      </w:docPartPr>
      <w:docPartBody>
        <w:p w:rsidR="00000000" w:rsidRDefault="00E06405">
          <w:pPr>
            <w:pStyle w:val="C6FC0560229D42F8BD428EBC6FA1F780"/>
          </w:pPr>
          <w:r>
            <w:t>Second main point (second strongest)</w:t>
          </w:r>
        </w:p>
      </w:docPartBody>
    </w:docPart>
    <w:docPart>
      <w:docPartPr>
        <w:name w:val="8CAEFFC9CAAF4716B012866C084D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0B70-41FC-4956-A47E-2FF7755F8B18}"/>
      </w:docPartPr>
      <w:docPartBody>
        <w:p w:rsidR="00000000" w:rsidRDefault="00E06405">
          <w:pPr>
            <w:pStyle w:val="8CAEFFC9CAAF4716B012866C084D5C99"/>
          </w:pPr>
          <w:r>
            <w:t>Support</w:t>
          </w:r>
        </w:p>
      </w:docPartBody>
    </w:docPart>
    <w:docPart>
      <w:docPartPr>
        <w:name w:val="2A1F6451729140109FEB7815A9FF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2B4C-82AA-43FE-AB6B-C20FFF16A92F}"/>
      </w:docPartPr>
      <w:docPartBody>
        <w:p w:rsidR="00000000" w:rsidRDefault="00E06405">
          <w:pPr>
            <w:pStyle w:val="2A1F6451729140109FEB7815A9FF0188"/>
          </w:pPr>
          <w:r>
            <w:t>Example</w:t>
          </w:r>
        </w:p>
      </w:docPartBody>
    </w:docPart>
    <w:docPart>
      <w:docPartPr>
        <w:name w:val="6F6FAF430D95467DA465ED435B4D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17CB-513B-4D61-BD40-E5D2F75E0B79}"/>
      </w:docPartPr>
      <w:docPartBody>
        <w:p w:rsidR="00000000" w:rsidRDefault="00E06405">
          <w:pPr>
            <w:pStyle w:val="6F6FAF430D95467DA465ED435B4D0E54"/>
          </w:pPr>
          <w:r>
            <w:t>Example</w:t>
          </w:r>
        </w:p>
      </w:docPartBody>
    </w:docPart>
    <w:docPart>
      <w:docPartPr>
        <w:name w:val="40A837DC689C48B385ACF5E6882E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9108-C3C3-4289-A25A-F30AB6D97F6E}"/>
      </w:docPartPr>
      <w:docPartBody>
        <w:p w:rsidR="00000000" w:rsidRDefault="00E06405">
          <w:pPr>
            <w:pStyle w:val="40A837DC689C48B385ACF5E6882EECC1"/>
          </w:pPr>
          <w:r>
            <w:t>Support</w:t>
          </w:r>
        </w:p>
      </w:docPartBody>
    </w:docPart>
    <w:docPart>
      <w:docPartPr>
        <w:name w:val="B0E107B938B64ECCAA6A92C5684D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38B4-EC27-48CD-ADD9-94E84C51DC64}"/>
      </w:docPartPr>
      <w:docPartBody>
        <w:p w:rsidR="00000000" w:rsidRDefault="00E06405">
          <w:pPr>
            <w:pStyle w:val="B0E107B938B64ECCAA6A92C5684D2B36"/>
          </w:pPr>
          <w:r>
            <w:t>Example</w:t>
          </w:r>
        </w:p>
      </w:docPartBody>
    </w:docPart>
    <w:docPart>
      <w:docPartPr>
        <w:name w:val="0BC1BD3D85CA4CC9ACFCBBD2EF5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EBDC-CF62-47F5-897D-EB84AB63AA1D}"/>
      </w:docPartPr>
      <w:docPartBody>
        <w:p w:rsidR="00000000" w:rsidRDefault="00E06405">
          <w:pPr>
            <w:pStyle w:val="0BC1BD3D85CA4CC9ACFCBBD2EF545F8B"/>
          </w:pPr>
          <w:r>
            <w:t>Example</w:t>
          </w:r>
        </w:p>
      </w:docPartBody>
    </w:docPart>
    <w:docPart>
      <w:docPartPr>
        <w:name w:val="D7B354F0750647548F1BF688573C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74D2-FB9D-439B-9C30-A1B6A8C476B9}"/>
      </w:docPartPr>
      <w:docPartBody>
        <w:p w:rsidR="00000000" w:rsidRDefault="00E06405">
          <w:pPr>
            <w:pStyle w:val="D7B354F0750647548F1BF688573C6AA3"/>
          </w:pPr>
          <w:r>
            <w:t>Support</w:t>
          </w:r>
        </w:p>
      </w:docPartBody>
    </w:docPart>
    <w:docPart>
      <w:docPartPr>
        <w:name w:val="286C74D5F3854CD5AEC87471A293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70F4-1CA3-4B48-B89B-9798FC4495E5}"/>
      </w:docPartPr>
      <w:docPartBody>
        <w:p w:rsidR="00000000" w:rsidRDefault="00E06405">
          <w:pPr>
            <w:pStyle w:val="286C74D5F3854CD5AEC87471A293164C"/>
          </w:pPr>
          <w:r>
            <w:t>Example</w:t>
          </w:r>
        </w:p>
      </w:docPartBody>
    </w:docPart>
    <w:docPart>
      <w:docPartPr>
        <w:name w:val="4E64DCFC930D45CC83F7D80B9C9E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0BD2-8DC1-4812-A98B-367931C0FD00}"/>
      </w:docPartPr>
      <w:docPartBody>
        <w:p w:rsidR="00000000" w:rsidRDefault="00E06405">
          <w:pPr>
            <w:pStyle w:val="4E64DCFC930D45CC83F7D80B9C9EA696"/>
          </w:pPr>
          <w:r>
            <w:t>Example</w:t>
          </w:r>
        </w:p>
      </w:docPartBody>
    </w:docPart>
    <w:docPart>
      <w:docPartPr>
        <w:name w:val="AA7F25323BD64CA489AE4FE43B4E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C5FE7-22D5-449E-A19B-1F0B41930744}"/>
      </w:docPartPr>
      <w:docPartBody>
        <w:p w:rsidR="00000000" w:rsidRDefault="00E06405">
          <w:pPr>
            <w:pStyle w:val="AA7F25323BD64CA489AE4FE43B4EBCC2"/>
          </w:pPr>
          <w:r>
            <w:t>Third main point (weakest)</w:t>
          </w:r>
        </w:p>
      </w:docPartBody>
    </w:docPart>
    <w:docPart>
      <w:docPartPr>
        <w:name w:val="E21F4C9B21FC45069B9D3AB229F4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07FF-E03C-46E4-992F-A7383D4B7882}"/>
      </w:docPartPr>
      <w:docPartBody>
        <w:p w:rsidR="00000000" w:rsidRDefault="00E06405">
          <w:pPr>
            <w:pStyle w:val="E21F4C9B21FC45069B9D3AB229F45AB2"/>
          </w:pPr>
          <w:r>
            <w:t>Support</w:t>
          </w:r>
        </w:p>
      </w:docPartBody>
    </w:docPart>
    <w:docPart>
      <w:docPartPr>
        <w:name w:val="46AAD7B9EFD14C06BF588A45A05A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1C20-2434-44D4-9C70-79140A576752}"/>
      </w:docPartPr>
      <w:docPartBody>
        <w:p w:rsidR="00000000" w:rsidRDefault="00E06405">
          <w:pPr>
            <w:pStyle w:val="46AAD7B9EFD14C06BF588A45A05AAAF9"/>
          </w:pPr>
          <w:r>
            <w:t>Example</w:t>
          </w:r>
        </w:p>
      </w:docPartBody>
    </w:docPart>
    <w:docPart>
      <w:docPartPr>
        <w:name w:val="A1C57077C64747E1949B1E1EFA5B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FBE-F174-49B4-A936-CC16CFBC7366}"/>
      </w:docPartPr>
      <w:docPartBody>
        <w:p w:rsidR="00000000" w:rsidRDefault="00E06405">
          <w:pPr>
            <w:pStyle w:val="A1C57077C64747E1949B1E1EFA5B7425"/>
          </w:pPr>
          <w:r>
            <w:t>Example</w:t>
          </w:r>
        </w:p>
      </w:docPartBody>
    </w:docPart>
    <w:docPart>
      <w:docPartPr>
        <w:name w:val="534BB5C234C84793B292BF971DB7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A88F-FB0F-4678-AC46-F04D4D40999F}"/>
      </w:docPartPr>
      <w:docPartBody>
        <w:p w:rsidR="00000000" w:rsidRDefault="00E06405">
          <w:pPr>
            <w:pStyle w:val="534BB5C234C84793B292BF971DB78F4D"/>
          </w:pPr>
          <w:r>
            <w:t>Support</w:t>
          </w:r>
        </w:p>
      </w:docPartBody>
    </w:docPart>
    <w:docPart>
      <w:docPartPr>
        <w:name w:val="E8F9F35F436E4FE4AC14D33579D2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1AC4-8531-45C3-984C-2B1D19EB0A04}"/>
      </w:docPartPr>
      <w:docPartBody>
        <w:p w:rsidR="00000000" w:rsidRDefault="00E06405">
          <w:pPr>
            <w:pStyle w:val="E8F9F35F436E4FE4AC14D33579D2246B"/>
          </w:pPr>
          <w:r>
            <w:t>Example</w:t>
          </w:r>
        </w:p>
      </w:docPartBody>
    </w:docPart>
    <w:docPart>
      <w:docPartPr>
        <w:name w:val="D3D319CC068A4561B215BA8F407D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1C5F-2C02-48B6-B2CB-5F764A8BC5EE}"/>
      </w:docPartPr>
      <w:docPartBody>
        <w:p w:rsidR="00000000" w:rsidRDefault="00E06405">
          <w:pPr>
            <w:pStyle w:val="D3D319CC068A4561B215BA8F407D43CD"/>
          </w:pPr>
          <w:r>
            <w:t>Example</w:t>
          </w:r>
        </w:p>
      </w:docPartBody>
    </w:docPart>
    <w:docPart>
      <w:docPartPr>
        <w:name w:val="833E5D18827E4145AA1F5E9C79DE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AA1D-0224-4212-BD0C-BA18E591B53C}"/>
      </w:docPartPr>
      <w:docPartBody>
        <w:p w:rsidR="00000000" w:rsidRDefault="00E06405">
          <w:pPr>
            <w:pStyle w:val="833E5D18827E4145AA1F5E9C79DEA4E6"/>
          </w:pPr>
          <w:r>
            <w:t>Support</w:t>
          </w:r>
        </w:p>
      </w:docPartBody>
    </w:docPart>
    <w:docPart>
      <w:docPartPr>
        <w:name w:val="282430DFF4EA4908BB030DAF6E81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6BC3-D819-4BB0-AA85-2B9B537A1A3B}"/>
      </w:docPartPr>
      <w:docPartBody>
        <w:p w:rsidR="00000000" w:rsidRDefault="00E06405">
          <w:pPr>
            <w:pStyle w:val="282430DFF4EA4908BB030DAF6E81C93E"/>
          </w:pPr>
          <w:r>
            <w:t>Example</w:t>
          </w:r>
        </w:p>
      </w:docPartBody>
    </w:docPart>
    <w:docPart>
      <w:docPartPr>
        <w:name w:val="1082621DE7DB4E6482DC5A028B4E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6F0E-8C84-4181-9011-BEEBBE230DF5}"/>
      </w:docPartPr>
      <w:docPartBody>
        <w:p w:rsidR="00000000" w:rsidRDefault="00E06405">
          <w:pPr>
            <w:pStyle w:val="1082621DE7DB4E6482DC5A028B4ECD4D"/>
          </w:pPr>
          <w:r>
            <w:t>Example</w:t>
          </w:r>
        </w:p>
      </w:docPartBody>
    </w:docPart>
    <w:docPart>
      <w:docPartPr>
        <w:name w:val="C0165E07AF324E35874DB99DBB7E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B605-9234-4104-84BC-2316ED19BBC6}"/>
      </w:docPartPr>
      <w:docPartBody>
        <w:p w:rsidR="00000000" w:rsidRDefault="00E06405">
          <w:pPr>
            <w:pStyle w:val="C0165E07AF324E35874DB99DBB7EC2CD"/>
          </w:pPr>
          <w:r>
            <w:t>Conclusion</w:t>
          </w:r>
        </w:p>
      </w:docPartBody>
    </w:docPart>
    <w:docPart>
      <w:docPartPr>
        <w:name w:val="D5C9E50208D34717A27DB3B2565F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20A1-ADCA-4224-9E09-9B21C2D71D6F}"/>
      </w:docPartPr>
      <w:docPartBody>
        <w:p w:rsidR="00000000" w:rsidRDefault="00E06405">
          <w:pPr>
            <w:pStyle w:val="D5C9E50208D34717A27DB3B2565F6CAD"/>
          </w:pPr>
          <w:r>
            <w:t>Restate topic</w:t>
          </w:r>
        </w:p>
      </w:docPartBody>
    </w:docPart>
    <w:docPart>
      <w:docPartPr>
        <w:name w:val="092F2EDF702245E0B02765D733C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FF84-09C0-49F3-8E08-2F09C356CE8D}"/>
      </w:docPartPr>
      <w:docPartBody>
        <w:p w:rsidR="00000000" w:rsidRDefault="00E06405">
          <w:pPr>
            <w:pStyle w:val="092F2EDF702245E0B02765D733C5B3A4"/>
          </w:pPr>
          <w:r>
            <w:t>Summarize three main points</w:t>
          </w:r>
        </w:p>
      </w:docPartBody>
    </w:docPart>
    <w:docPart>
      <w:docPartPr>
        <w:name w:val="707A501E30D243AD939D90755024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4186-4F7D-4369-B279-C59E5F59F627}"/>
      </w:docPartPr>
      <w:docPartBody>
        <w:p w:rsidR="00000000" w:rsidRDefault="00E06405">
          <w:pPr>
            <w:pStyle w:val="707A501E30D243AD939D9075502404D3"/>
          </w:pPr>
          <w:r>
            <w:t>Revisit introduction or tie all ideas together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5"/>
    <w:rsid w:val="00E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32EEF5069437D9A3CF32E42D27155">
    <w:name w:val="98432EEF5069437D9A3CF32E42D27155"/>
  </w:style>
  <w:style w:type="paragraph" w:customStyle="1" w:styleId="C027F64BC15343C2A2EF2E534FC1D8E3">
    <w:name w:val="C027F64BC15343C2A2EF2E534FC1D8E3"/>
  </w:style>
  <w:style w:type="paragraph" w:customStyle="1" w:styleId="6534F7E6125F4AC2B126792F3CA01B7B">
    <w:name w:val="6534F7E6125F4AC2B126792F3CA01B7B"/>
  </w:style>
  <w:style w:type="paragraph" w:customStyle="1" w:styleId="CCD3C0617581437CA17C6072BD812ECB">
    <w:name w:val="CCD3C0617581437CA17C6072BD812ECB"/>
  </w:style>
  <w:style w:type="paragraph" w:customStyle="1" w:styleId="0BA78207C19C448E9C1FB6239EA7F6A5">
    <w:name w:val="0BA78207C19C448E9C1FB6239EA7F6A5"/>
  </w:style>
  <w:style w:type="paragraph" w:customStyle="1" w:styleId="CE6A062D878D449D85341F0A1CF9E0FC">
    <w:name w:val="CE6A062D878D449D85341F0A1CF9E0FC"/>
  </w:style>
  <w:style w:type="paragraph" w:customStyle="1" w:styleId="7D55BD2EB96C475ABD16F56BBC61487B">
    <w:name w:val="7D55BD2EB96C475ABD16F56BBC61487B"/>
  </w:style>
  <w:style w:type="paragraph" w:customStyle="1" w:styleId="0DB0D54B0CF14F26801330469F6AEBF2">
    <w:name w:val="0DB0D54B0CF14F26801330469F6AEBF2"/>
  </w:style>
  <w:style w:type="paragraph" w:customStyle="1" w:styleId="C2F94AAE8B5E4AAC96123FB0C42F7693">
    <w:name w:val="C2F94AAE8B5E4AAC96123FB0C42F7693"/>
  </w:style>
  <w:style w:type="paragraph" w:customStyle="1" w:styleId="8B63C6558FEF405D8820AF553F2AA86C">
    <w:name w:val="8B63C6558FEF405D8820AF553F2AA86C"/>
  </w:style>
  <w:style w:type="paragraph" w:customStyle="1" w:styleId="D603E7267CF14418B31F7FA8D8A4FDB1">
    <w:name w:val="D603E7267CF14418B31F7FA8D8A4FDB1"/>
  </w:style>
  <w:style w:type="paragraph" w:customStyle="1" w:styleId="59573C037CFA463C877BB66474473EB0">
    <w:name w:val="59573C037CFA463C877BB66474473EB0"/>
  </w:style>
  <w:style w:type="paragraph" w:customStyle="1" w:styleId="01695ADCF7B644C387A0C90127977B67">
    <w:name w:val="01695ADCF7B644C387A0C90127977B67"/>
  </w:style>
  <w:style w:type="paragraph" w:customStyle="1" w:styleId="B48D1C219C01439F9906F9C90C0598C2">
    <w:name w:val="B48D1C219C01439F9906F9C90C0598C2"/>
  </w:style>
  <w:style w:type="paragraph" w:customStyle="1" w:styleId="9D0B1404E91A4F90A4D692347F82225F">
    <w:name w:val="9D0B1404E91A4F90A4D692347F82225F"/>
  </w:style>
  <w:style w:type="paragraph" w:customStyle="1" w:styleId="C6FC0560229D42F8BD428EBC6FA1F780">
    <w:name w:val="C6FC0560229D42F8BD428EBC6FA1F780"/>
  </w:style>
  <w:style w:type="paragraph" w:customStyle="1" w:styleId="8CAEFFC9CAAF4716B012866C084D5C99">
    <w:name w:val="8CAEFFC9CAAF4716B012866C084D5C99"/>
  </w:style>
  <w:style w:type="paragraph" w:customStyle="1" w:styleId="2A1F6451729140109FEB7815A9FF0188">
    <w:name w:val="2A1F6451729140109FEB7815A9FF0188"/>
  </w:style>
  <w:style w:type="paragraph" w:customStyle="1" w:styleId="6F6FAF430D95467DA465ED435B4D0E54">
    <w:name w:val="6F6FAF430D95467DA465ED435B4D0E54"/>
  </w:style>
  <w:style w:type="paragraph" w:customStyle="1" w:styleId="40A837DC689C48B385ACF5E6882EECC1">
    <w:name w:val="40A837DC689C48B385ACF5E6882EECC1"/>
  </w:style>
  <w:style w:type="paragraph" w:customStyle="1" w:styleId="B0E107B938B64ECCAA6A92C5684D2B36">
    <w:name w:val="B0E107B938B64ECCAA6A92C5684D2B36"/>
  </w:style>
  <w:style w:type="paragraph" w:customStyle="1" w:styleId="0BC1BD3D85CA4CC9ACFCBBD2EF545F8B">
    <w:name w:val="0BC1BD3D85CA4CC9ACFCBBD2EF545F8B"/>
  </w:style>
  <w:style w:type="paragraph" w:customStyle="1" w:styleId="D7B354F0750647548F1BF688573C6AA3">
    <w:name w:val="D7B354F0750647548F1BF688573C6AA3"/>
  </w:style>
  <w:style w:type="paragraph" w:customStyle="1" w:styleId="286C74D5F3854CD5AEC87471A293164C">
    <w:name w:val="286C74D5F3854CD5AEC87471A293164C"/>
  </w:style>
  <w:style w:type="paragraph" w:customStyle="1" w:styleId="4E64DCFC930D45CC83F7D80B9C9EA696">
    <w:name w:val="4E64DCFC930D45CC83F7D80B9C9EA696"/>
  </w:style>
  <w:style w:type="paragraph" w:customStyle="1" w:styleId="AA7F25323BD64CA489AE4FE43B4EBCC2">
    <w:name w:val="AA7F25323BD64CA489AE4FE43B4EBCC2"/>
  </w:style>
  <w:style w:type="paragraph" w:customStyle="1" w:styleId="E21F4C9B21FC45069B9D3AB229F45AB2">
    <w:name w:val="E21F4C9B21FC45069B9D3AB229F45AB2"/>
  </w:style>
  <w:style w:type="paragraph" w:customStyle="1" w:styleId="46AAD7B9EFD14C06BF588A45A05AAAF9">
    <w:name w:val="46AAD7B9EFD14C06BF588A45A05AAAF9"/>
  </w:style>
  <w:style w:type="paragraph" w:customStyle="1" w:styleId="A1C57077C64747E1949B1E1EFA5B7425">
    <w:name w:val="A1C57077C64747E1949B1E1EFA5B7425"/>
  </w:style>
  <w:style w:type="paragraph" w:customStyle="1" w:styleId="534BB5C234C84793B292BF971DB78F4D">
    <w:name w:val="534BB5C234C84793B292BF971DB78F4D"/>
  </w:style>
  <w:style w:type="paragraph" w:customStyle="1" w:styleId="E8F9F35F436E4FE4AC14D33579D2246B">
    <w:name w:val="E8F9F35F436E4FE4AC14D33579D2246B"/>
  </w:style>
  <w:style w:type="paragraph" w:customStyle="1" w:styleId="D3D319CC068A4561B215BA8F407D43CD">
    <w:name w:val="D3D319CC068A4561B215BA8F407D43CD"/>
  </w:style>
  <w:style w:type="paragraph" w:customStyle="1" w:styleId="833E5D18827E4145AA1F5E9C79DEA4E6">
    <w:name w:val="833E5D18827E4145AA1F5E9C79DEA4E6"/>
  </w:style>
  <w:style w:type="paragraph" w:customStyle="1" w:styleId="282430DFF4EA4908BB030DAF6E81C93E">
    <w:name w:val="282430DFF4EA4908BB030DAF6E81C93E"/>
  </w:style>
  <w:style w:type="paragraph" w:customStyle="1" w:styleId="1082621DE7DB4E6482DC5A028B4ECD4D">
    <w:name w:val="1082621DE7DB4E6482DC5A028B4ECD4D"/>
  </w:style>
  <w:style w:type="paragraph" w:customStyle="1" w:styleId="C0165E07AF324E35874DB99DBB7EC2CD">
    <w:name w:val="C0165E07AF324E35874DB99DBB7EC2CD"/>
  </w:style>
  <w:style w:type="paragraph" w:customStyle="1" w:styleId="D5C9E50208D34717A27DB3B2565F6CAD">
    <w:name w:val="D5C9E50208D34717A27DB3B2565F6CAD"/>
  </w:style>
  <w:style w:type="paragraph" w:customStyle="1" w:styleId="092F2EDF702245E0B02765D733C5B3A4">
    <w:name w:val="092F2EDF702245E0B02765D733C5B3A4"/>
  </w:style>
  <w:style w:type="paragraph" w:customStyle="1" w:styleId="707A501E30D243AD939D9075502404D3">
    <w:name w:val="707A501E30D243AD939D907550240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Matello</dc:creator>
  <cp:lastModifiedBy>Mary Sanderson</cp:lastModifiedBy>
  <cp:revision>1</cp:revision>
  <dcterms:created xsi:type="dcterms:W3CDTF">2018-04-25T18:23:00Z</dcterms:created>
  <dcterms:modified xsi:type="dcterms:W3CDTF">2018-04-25T18:25:00Z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